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82FA" w14:textId="77777777" w:rsidR="00BA3392" w:rsidRPr="00BA5FFE" w:rsidRDefault="00BA3392" w:rsidP="00E2555F">
      <w:pPr>
        <w:rPr>
          <w:rFonts w:ascii="Linotype Univers 520 CnMedium" w:hAnsi="Linotype Univers 520 CnMedium"/>
          <w:color w:val="FF6F61"/>
          <w:sz w:val="36"/>
          <w:szCs w:val="36"/>
        </w:rPr>
      </w:pPr>
    </w:p>
    <w:p w14:paraId="1D6A6785" w14:textId="77777777" w:rsidR="00BA3392" w:rsidRPr="00BA5FFE" w:rsidRDefault="00BA3392" w:rsidP="00E2555F">
      <w:pPr>
        <w:rPr>
          <w:rFonts w:ascii="Linotype Univers 520 CnMedium" w:hAnsi="Linotype Univers 520 CnMedium"/>
          <w:color w:val="FF6F61"/>
          <w:sz w:val="36"/>
          <w:szCs w:val="36"/>
        </w:rPr>
      </w:pPr>
    </w:p>
    <w:p w14:paraId="161223B9" w14:textId="32C6C8A2" w:rsidR="00631056" w:rsidRPr="00BA5FFE" w:rsidRDefault="00881751" w:rsidP="00AC35E1">
      <w:pPr>
        <w:rPr>
          <w:rFonts w:ascii="Linotype Univers 320 CnLight" w:hAnsi="Linotype Univers 320 CnLight"/>
          <w:sz w:val="22"/>
          <w:szCs w:val="22"/>
        </w:rPr>
      </w:pPr>
      <w:r w:rsidRPr="00BA5FFE">
        <w:rPr>
          <w:rFonts w:ascii="Linotype Univers 320 CnLight" w:hAnsi="Linotype Univers 320 CnLight"/>
          <w:sz w:val="22"/>
          <w:szCs w:val="22"/>
        </w:rPr>
        <w:t>Textvorschlag Quartierwerbung</w:t>
      </w:r>
      <w:r w:rsidR="000A40AD">
        <w:rPr>
          <w:rFonts w:ascii="Linotype Univers 320 CnLight" w:hAnsi="Linotype Univers 320 CnLight"/>
          <w:sz w:val="22"/>
          <w:szCs w:val="22"/>
        </w:rPr>
        <w:t xml:space="preserve"> </w:t>
      </w:r>
    </w:p>
    <w:p w14:paraId="26E6F5F9" w14:textId="3D55B713" w:rsidR="008719CA" w:rsidRDefault="008719CA" w:rsidP="00BA5FFE">
      <w:pPr>
        <w:spacing w:line="240" w:lineRule="auto"/>
        <w:rPr>
          <w:rFonts w:ascii="Linotype Univers 320 CnLight" w:hAnsi="Linotype Univers 320 CnLight" w:cs="LinotypeUnivers-430Regular"/>
          <w:sz w:val="22"/>
          <w:szCs w:val="22"/>
        </w:rPr>
      </w:pPr>
      <w:r>
        <w:rPr>
          <w:rFonts w:ascii="Linotype Univers 320 CnLight" w:hAnsi="Linotype Univers 320 CnLight" w:cs="LinotypeUnivers-430Regular"/>
          <w:sz w:val="22"/>
          <w:szCs w:val="22"/>
        </w:rPr>
        <w:t xml:space="preserve">bleibe | teilen </w:t>
      </w:r>
    </w:p>
    <w:p w14:paraId="1C5D267A" w14:textId="64688BE6" w:rsidR="008719CA" w:rsidRDefault="008719CA" w:rsidP="00BA5FFE">
      <w:pPr>
        <w:spacing w:line="240" w:lineRule="auto"/>
        <w:rPr>
          <w:rFonts w:ascii="Linotype Univers 320 CnLight" w:hAnsi="Linotype Univers 320 CnLight" w:cs="LinotypeUnivers-430Regular"/>
          <w:sz w:val="22"/>
          <w:szCs w:val="22"/>
        </w:rPr>
      </w:pPr>
      <w:r>
        <w:rPr>
          <w:rFonts w:ascii="Linotype Univers 320 CnLight" w:hAnsi="Linotype Univers 320 CnLight" w:cs="LinotypeUnivers-430Regular"/>
          <w:sz w:val="22"/>
          <w:szCs w:val="22"/>
        </w:rPr>
        <w:t xml:space="preserve">Müde bin ich geh zur Ruh – aber wo? </w:t>
      </w:r>
    </w:p>
    <w:p w14:paraId="2F7019C0" w14:textId="153FF1A8" w:rsidR="008719CA" w:rsidRDefault="008719CA" w:rsidP="00BA5FFE">
      <w:pPr>
        <w:spacing w:line="240" w:lineRule="auto"/>
        <w:rPr>
          <w:rFonts w:ascii="Linotype Univers 320 CnLight" w:hAnsi="Linotype Univers 320 CnLight" w:cs="LinotypeUnivers-430Regular"/>
          <w:sz w:val="22"/>
          <w:szCs w:val="22"/>
        </w:rPr>
      </w:pPr>
      <w:r>
        <w:rPr>
          <w:rFonts w:ascii="Linotype Univers 320 CnLight" w:hAnsi="Linotype Univers 320 CnLight" w:cs="LinotypeUnivers-430Regular"/>
          <w:sz w:val="22"/>
          <w:szCs w:val="22"/>
        </w:rPr>
        <w:t xml:space="preserve">Während des Katholikentags, </w:t>
      </w:r>
      <w:r w:rsidR="00881751" w:rsidRPr="00BA5FFE">
        <w:rPr>
          <w:rFonts w:ascii="Linotype Univers 320 CnLight" w:hAnsi="Linotype Univers 320 CnLight" w:cs="LinotypeUnivers-430Regular"/>
          <w:sz w:val="22"/>
          <w:szCs w:val="22"/>
        </w:rPr>
        <w:t>von 25. bis 29. Mai 2022</w:t>
      </w:r>
      <w:r>
        <w:rPr>
          <w:rFonts w:ascii="Linotype Univers 320 CnLight" w:hAnsi="Linotype Univers 320 CnLight" w:cs="LinotypeUnivers-430Regular"/>
          <w:sz w:val="22"/>
          <w:szCs w:val="22"/>
        </w:rPr>
        <w:t xml:space="preserve">, werden Privatquartiere für die Teilnehmende gesucht. </w:t>
      </w:r>
      <w:r w:rsidRPr="00FE7180">
        <w:rPr>
          <w:rFonts w:ascii="Linotype Univers 320 CnLight" w:hAnsi="Linotype Univers 320 CnLight"/>
          <w:sz w:val="22"/>
          <w:szCs w:val="22"/>
        </w:rPr>
        <w:t>Die Privatquartiere werden vor allem für ältere Menschen, Familien und Menschen mit Beeinträchtigung benötigt.</w:t>
      </w:r>
    </w:p>
    <w:p w14:paraId="76481F47" w14:textId="77777777" w:rsidR="008719CA" w:rsidRDefault="008719CA" w:rsidP="008719CA">
      <w:pPr>
        <w:autoSpaceDE w:val="0"/>
        <w:autoSpaceDN w:val="0"/>
        <w:adjustRightInd w:val="0"/>
        <w:spacing w:after="0" w:line="240" w:lineRule="auto"/>
        <w:jc w:val="left"/>
        <w:rPr>
          <w:rFonts w:ascii="Linotype Univers 320 CnLight" w:hAnsi="Linotype Univers 320 CnLight" w:cs="LinotypeUnivers-430Regular"/>
          <w:sz w:val="22"/>
          <w:szCs w:val="22"/>
        </w:rPr>
      </w:pPr>
      <w:r w:rsidRPr="00BA5FFE">
        <w:rPr>
          <w:rFonts w:ascii="Linotype Univers 320 CnLight" w:hAnsi="Linotype Univers 320 CnLight" w:cs="LinotypeUnivers-430Regular"/>
          <w:sz w:val="22"/>
          <w:szCs w:val="22"/>
        </w:rPr>
        <w:t xml:space="preserve">Für die Übernachtung genügt ein Bett, eine Couch oder eine Liege. Besonderer Komfort in den Quartieren wird von den Teilnehmenden am Katholikentag nicht erwartet. Die Gäste werden den ganzen Tag die Veranstaltungen des Katholikentags besuchen und erst am Abend </w:t>
      </w:r>
      <w:r>
        <w:rPr>
          <w:rFonts w:ascii="Linotype Univers 320 CnLight" w:hAnsi="Linotype Univers 320 CnLight" w:cs="LinotypeUnivers-430Regular"/>
          <w:sz w:val="22"/>
          <w:szCs w:val="22"/>
        </w:rPr>
        <w:t>zu Ihnen ins</w:t>
      </w:r>
      <w:r w:rsidRPr="00BA5FFE">
        <w:rPr>
          <w:rFonts w:ascii="Linotype Univers 320 CnLight" w:hAnsi="Linotype Univers 320 CnLight" w:cs="LinotypeUnivers-430Regular"/>
          <w:sz w:val="22"/>
          <w:szCs w:val="22"/>
        </w:rPr>
        <w:t xml:space="preserve"> Quartier zurückkehren. Die </w:t>
      </w:r>
      <w:proofErr w:type="spellStart"/>
      <w:r w:rsidRPr="00BA5FFE">
        <w:rPr>
          <w:rFonts w:ascii="Linotype Univers 320 CnLight" w:hAnsi="Linotype Univers 320 CnLight" w:cs="LinotypeUnivers-430Regular"/>
          <w:sz w:val="22"/>
          <w:szCs w:val="22"/>
        </w:rPr>
        <w:t>Besucher:innen</w:t>
      </w:r>
      <w:proofErr w:type="spellEnd"/>
      <w:r w:rsidRPr="00BA5FFE">
        <w:rPr>
          <w:rFonts w:ascii="Linotype Univers 320 CnLight" w:hAnsi="Linotype Univers 320 CnLight" w:cs="LinotypeUnivers-430Regular"/>
          <w:sz w:val="22"/>
          <w:szCs w:val="22"/>
        </w:rPr>
        <w:t xml:space="preserve"> verpflegen sich tagsüber und abends selbst</w:t>
      </w:r>
      <w:r>
        <w:rPr>
          <w:rFonts w:ascii="Linotype Univers 320 CnLight" w:hAnsi="Linotype Univers 320 CnLight" w:cs="LinotypeUnivers-430Regular"/>
          <w:sz w:val="22"/>
          <w:szCs w:val="22"/>
        </w:rPr>
        <w:t>; ein einfaches Frühstück am M</w:t>
      </w:r>
      <w:r w:rsidRPr="00BA5FFE">
        <w:rPr>
          <w:rFonts w:ascii="Linotype Univers 320 CnLight" w:hAnsi="Linotype Univers 320 CnLight" w:cs="LinotypeUnivers-430Regular"/>
          <w:sz w:val="22"/>
          <w:szCs w:val="22"/>
        </w:rPr>
        <w:t>orgen</w:t>
      </w:r>
      <w:r>
        <w:rPr>
          <w:rFonts w:ascii="Linotype Univers 320 CnLight" w:hAnsi="Linotype Univers 320 CnLight" w:cs="LinotypeUnivers-430Regular"/>
          <w:sz w:val="22"/>
          <w:szCs w:val="22"/>
        </w:rPr>
        <w:t xml:space="preserve"> genügt.</w:t>
      </w:r>
    </w:p>
    <w:p w14:paraId="47E4E68C" w14:textId="77777777" w:rsidR="008719CA" w:rsidRDefault="008719CA" w:rsidP="008719CA">
      <w:pPr>
        <w:autoSpaceDE w:val="0"/>
        <w:autoSpaceDN w:val="0"/>
        <w:adjustRightInd w:val="0"/>
        <w:spacing w:after="0" w:line="240" w:lineRule="auto"/>
        <w:jc w:val="left"/>
        <w:rPr>
          <w:rFonts w:ascii="Linotype Univers 320 CnLight" w:hAnsi="Linotype Univers 320 CnLight" w:cs="LinotypeUnivers-430Regular"/>
          <w:sz w:val="22"/>
          <w:szCs w:val="22"/>
        </w:rPr>
      </w:pPr>
    </w:p>
    <w:p w14:paraId="336D5729" w14:textId="77777777" w:rsidR="008719CA" w:rsidRPr="00BA5FFE" w:rsidRDefault="008719CA" w:rsidP="008719CA">
      <w:pPr>
        <w:autoSpaceDE w:val="0"/>
        <w:autoSpaceDN w:val="0"/>
        <w:adjustRightInd w:val="0"/>
        <w:spacing w:after="0" w:line="240" w:lineRule="auto"/>
        <w:jc w:val="left"/>
        <w:rPr>
          <w:rFonts w:ascii="Linotype Univers 320 CnLight" w:hAnsi="Linotype Univers 320 CnLight"/>
          <w:sz w:val="22"/>
          <w:szCs w:val="22"/>
        </w:rPr>
      </w:pPr>
      <w:r>
        <w:rPr>
          <w:rFonts w:ascii="Linotype Univers 320 CnLight" w:hAnsi="Linotype Univers 320 CnLight"/>
          <w:sz w:val="22"/>
          <w:szCs w:val="22"/>
        </w:rPr>
        <w:t>Nutzen Sie die Möglichkeit den Katholikentag zu sich nach Hause zu holen, e</w:t>
      </w:r>
      <w:r w:rsidRPr="00FE7180">
        <w:rPr>
          <w:rFonts w:ascii="Linotype Univers 320 CnLight" w:hAnsi="Linotype Univers 320 CnLight"/>
          <w:sz w:val="22"/>
          <w:szCs w:val="22"/>
        </w:rPr>
        <w:t>s kommen vertrauenswürdige, nette Menschen aus dem In- und Ausland,</w:t>
      </w:r>
      <w:r>
        <w:rPr>
          <w:rFonts w:ascii="Linotype Univers 320 CnLight" w:hAnsi="Linotype Univers 320 CnLight"/>
          <w:sz w:val="22"/>
          <w:szCs w:val="22"/>
        </w:rPr>
        <w:t xml:space="preserve"> denen der persönliche Kontakt mit den Menschen vor Ort wichtig ist. Sie </w:t>
      </w:r>
      <w:r w:rsidRPr="00E04152">
        <w:rPr>
          <w:rFonts w:ascii="Linotype Univers 320 CnLight" w:hAnsi="Linotype Univers 320 CnLight"/>
          <w:sz w:val="22"/>
          <w:szCs w:val="22"/>
        </w:rPr>
        <w:t xml:space="preserve">möchten ins Gespräch kommen </w:t>
      </w:r>
      <w:r>
        <w:rPr>
          <w:rFonts w:ascii="Linotype Univers 320 CnLight" w:hAnsi="Linotype Univers 320 CnLight"/>
          <w:sz w:val="22"/>
          <w:szCs w:val="22"/>
        </w:rPr>
        <w:t xml:space="preserve">mit Ihnen </w:t>
      </w:r>
      <w:r w:rsidRPr="00E04152">
        <w:rPr>
          <w:rFonts w:ascii="Linotype Univers 320 CnLight" w:hAnsi="Linotype Univers 320 CnLight"/>
          <w:sz w:val="22"/>
          <w:szCs w:val="22"/>
        </w:rPr>
        <w:t xml:space="preserve">über die </w:t>
      </w:r>
      <w:r>
        <w:rPr>
          <w:rFonts w:ascii="Linotype Univers 320 CnLight" w:hAnsi="Linotype Univers 320 CnLight"/>
          <w:sz w:val="22"/>
          <w:szCs w:val="22"/>
        </w:rPr>
        <w:t>Region</w:t>
      </w:r>
      <w:r w:rsidRPr="00E04152">
        <w:rPr>
          <w:rFonts w:ascii="Linotype Univers 320 CnLight" w:hAnsi="Linotype Univers 320 CnLight"/>
          <w:sz w:val="22"/>
          <w:szCs w:val="22"/>
        </w:rPr>
        <w:t>, Gott und die Welt</w:t>
      </w:r>
      <w:r w:rsidRPr="00FE7180">
        <w:rPr>
          <w:rFonts w:ascii="Linotype Univers 320 CnLight" w:hAnsi="Linotype Univers 320 CnLight"/>
          <w:sz w:val="22"/>
          <w:szCs w:val="22"/>
        </w:rPr>
        <w:t xml:space="preserve">. </w:t>
      </w:r>
      <w:r>
        <w:rPr>
          <w:rFonts w:ascii="Linotype Univers 320 CnLight" w:hAnsi="Linotype Univers 320 CnLight"/>
          <w:sz w:val="22"/>
          <w:szCs w:val="22"/>
        </w:rPr>
        <w:t>O</w:t>
      </w:r>
      <w:r w:rsidRPr="00FE7180">
        <w:rPr>
          <w:rFonts w:ascii="Linotype Univers 320 CnLight" w:hAnsi="Linotype Univers 320 CnLight"/>
          <w:sz w:val="22"/>
          <w:szCs w:val="22"/>
        </w:rPr>
        <w:t xml:space="preserve">ft schon sind </w:t>
      </w:r>
      <w:r>
        <w:rPr>
          <w:rFonts w:ascii="Linotype Univers 320 CnLight" w:hAnsi="Linotype Univers 320 CnLight"/>
          <w:sz w:val="22"/>
          <w:szCs w:val="22"/>
        </w:rPr>
        <w:t xml:space="preserve">aus dieser Geste der Gastfreundschaft </w:t>
      </w:r>
      <w:r w:rsidRPr="00FE7180">
        <w:rPr>
          <w:rFonts w:ascii="Linotype Univers 320 CnLight" w:hAnsi="Linotype Univers 320 CnLight"/>
          <w:sz w:val="22"/>
          <w:szCs w:val="22"/>
        </w:rPr>
        <w:t>bleibende Freundschaften entstanden.</w:t>
      </w:r>
      <w:r>
        <w:rPr>
          <w:rFonts w:ascii="Linotype Univers 320 CnLight" w:hAnsi="Linotype Univers 320 CnLight"/>
          <w:sz w:val="22"/>
          <w:szCs w:val="22"/>
        </w:rPr>
        <w:t xml:space="preserve"> </w:t>
      </w:r>
    </w:p>
    <w:p w14:paraId="70330DD9" w14:textId="77777777" w:rsidR="00E04152" w:rsidRDefault="00E04152" w:rsidP="00BA5FFE">
      <w:pPr>
        <w:autoSpaceDE w:val="0"/>
        <w:autoSpaceDN w:val="0"/>
        <w:adjustRightInd w:val="0"/>
        <w:spacing w:after="0" w:line="240" w:lineRule="auto"/>
        <w:jc w:val="left"/>
        <w:rPr>
          <w:rFonts w:ascii="Linotype Univers 320 CnLight" w:hAnsi="Linotype Univers 320 CnLight"/>
          <w:sz w:val="22"/>
          <w:szCs w:val="22"/>
        </w:rPr>
      </w:pPr>
    </w:p>
    <w:p w14:paraId="0BF8DF62" w14:textId="721D6F0F" w:rsidR="00A36E2C" w:rsidRDefault="000866C1" w:rsidP="00BA5FFE">
      <w:pPr>
        <w:autoSpaceDE w:val="0"/>
        <w:autoSpaceDN w:val="0"/>
        <w:adjustRightInd w:val="0"/>
        <w:spacing w:after="0" w:line="240" w:lineRule="auto"/>
        <w:jc w:val="left"/>
        <w:rPr>
          <w:rFonts w:ascii="Linotype Univers 320 CnLight" w:hAnsi="Linotype Univers 320 CnLight"/>
          <w:sz w:val="22"/>
          <w:szCs w:val="22"/>
        </w:rPr>
      </w:pPr>
      <w:r>
        <w:rPr>
          <w:rFonts w:ascii="Linotype Univers 320 CnLight" w:hAnsi="Linotype Univers 320 CnLight"/>
          <w:sz w:val="22"/>
          <w:szCs w:val="22"/>
        </w:rPr>
        <w:t xml:space="preserve">Für eine persönliche Auskunft stehen wir unter der Nummer: </w:t>
      </w:r>
      <w:r w:rsidR="00CC0FB8">
        <w:rPr>
          <w:rFonts w:ascii="Linotype Univers 320 CnLight" w:hAnsi="Linotype Univers 320 CnLight"/>
          <w:sz w:val="22"/>
          <w:szCs w:val="22"/>
        </w:rPr>
        <w:t>0711 20703 846 zur Verfügung</w:t>
      </w:r>
      <w:r w:rsidR="00424117">
        <w:rPr>
          <w:rFonts w:ascii="Linotype Univers 320 CnLight" w:hAnsi="Linotype Univers 320 CnLight"/>
          <w:sz w:val="22"/>
          <w:szCs w:val="22"/>
        </w:rPr>
        <w:t xml:space="preserve"> bzw. sch</w:t>
      </w:r>
      <w:r w:rsidR="00140230">
        <w:rPr>
          <w:rFonts w:ascii="Linotype Univers 320 CnLight" w:hAnsi="Linotype Univers 320 CnLight"/>
          <w:sz w:val="22"/>
          <w:szCs w:val="22"/>
        </w:rPr>
        <w:t>reiben Sie uns gerne eine E-Mail</w:t>
      </w:r>
      <w:r w:rsidR="00EE732D">
        <w:rPr>
          <w:rFonts w:ascii="Linotype Univers 320 CnLight" w:hAnsi="Linotype Univers 320 CnLight"/>
          <w:sz w:val="22"/>
          <w:szCs w:val="22"/>
        </w:rPr>
        <w:t xml:space="preserve"> an</w:t>
      </w:r>
      <w:r w:rsidR="00140230">
        <w:rPr>
          <w:rFonts w:ascii="Linotype Univers 320 CnLight" w:hAnsi="Linotype Univers 320 CnLight"/>
          <w:sz w:val="22"/>
          <w:szCs w:val="22"/>
        </w:rPr>
        <w:t xml:space="preserve"> </w:t>
      </w:r>
      <w:hyperlink r:id="rId11" w:history="1">
        <w:r w:rsidR="00E11244" w:rsidRPr="00E15C0F">
          <w:rPr>
            <w:rStyle w:val="Hyperlink"/>
            <w:rFonts w:ascii="Linotype Univers 320 CnLight" w:hAnsi="Linotype Univers 320 CnLight"/>
            <w:sz w:val="22"/>
            <w:szCs w:val="22"/>
          </w:rPr>
          <w:t>bleibe@katholikentag.de</w:t>
        </w:r>
      </w:hyperlink>
      <w:r w:rsidR="00E11244">
        <w:rPr>
          <w:rFonts w:ascii="Linotype Univers 320 CnLight" w:hAnsi="Linotype Univers 320 CnLight"/>
          <w:sz w:val="22"/>
          <w:szCs w:val="22"/>
        </w:rPr>
        <w:t xml:space="preserve"> </w:t>
      </w:r>
    </w:p>
    <w:p w14:paraId="081DE62F" w14:textId="77777777" w:rsidR="00A36E2C" w:rsidRDefault="00A36E2C" w:rsidP="00BA5FFE">
      <w:pPr>
        <w:autoSpaceDE w:val="0"/>
        <w:autoSpaceDN w:val="0"/>
        <w:adjustRightInd w:val="0"/>
        <w:spacing w:after="0" w:line="240" w:lineRule="auto"/>
        <w:jc w:val="left"/>
        <w:rPr>
          <w:rFonts w:ascii="Linotype Univers 320 CnLight" w:hAnsi="Linotype Univers 320 CnLight"/>
          <w:sz w:val="22"/>
          <w:szCs w:val="22"/>
        </w:rPr>
      </w:pPr>
    </w:p>
    <w:p w14:paraId="12494C0D" w14:textId="333ABF8A" w:rsidR="00AD1529" w:rsidRDefault="00391CEB" w:rsidP="00BA5FFE">
      <w:pPr>
        <w:autoSpaceDE w:val="0"/>
        <w:autoSpaceDN w:val="0"/>
        <w:adjustRightInd w:val="0"/>
        <w:spacing w:after="0" w:line="240" w:lineRule="auto"/>
        <w:jc w:val="left"/>
        <w:rPr>
          <w:rFonts w:ascii="Linotype Univers 320 CnLight" w:hAnsi="Linotype Univers 320 CnLight"/>
          <w:sz w:val="22"/>
          <w:szCs w:val="22"/>
        </w:rPr>
      </w:pPr>
      <w:r>
        <w:rPr>
          <w:rFonts w:ascii="Linotype Univers 320 CnLight" w:hAnsi="Linotype Univers 320 CnLight"/>
          <w:sz w:val="22"/>
          <w:szCs w:val="22"/>
        </w:rPr>
        <w:t xml:space="preserve">[Für </w:t>
      </w:r>
      <w:r w:rsidR="00CE2B84">
        <w:rPr>
          <w:rFonts w:ascii="Linotype Univers 320 CnLight" w:hAnsi="Linotype Univers 320 CnLight"/>
          <w:sz w:val="22"/>
          <w:szCs w:val="22"/>
        </w:rPr>
        <w:t>Webseiten:</w:t>
      </w:r>
      <w:r w:rsidR="00E33966">
        <w:rPr>
          <w:rFonts w:ascii="Linotype Univers 320 CnLight" w:hAnsi="Linotype Univers 320 CnLight"/>
          <w:sz w:val="22"/>
          <w:szCs w:val="22"/>
        </w:rPr>
        <w:t xml:space="preserve"> Button mit </w:t>
      </w:r>
      <w:r>
        <w:rPr>
          <w:rFonts w:ascii="Linotype Univers 320 CnLight" w:hAnsi="Linotype Univers 320 CnLight"/>
          <w:sz w:val="22"/>
          <w:szCs w:val="22"/>
        </w:rPr>
        <w:t xml:space="preserve">Weiterleitung </w:t>
      </w:r>
      <w:r w:rsidR="009C787A">
        <w:rPr>
          <w:rFonts w:ascii="Linotype Univers 320 CnLight" w:hAnsi="Linotype Univers 320 CnLight"/>
          <w:sz w:val="22"/>
          <w:szCs w:val="22"/>
        </w:rPr>
        <w:t xml:space="preserve">zu unserer Seite </w:t>
      </w:r>
      <w:hyperlink r:id="rId12" w:history="1">
        <w:r w:rsidR="00E33966" w:rsidRPr="009E7535">
          <w:rPr>
            <w:rStyle w:val="Hyperlink"/>
            <w:rFonts w:ascii="Linotype Univers 320 CnLight" w:hAnsi="Linotype Univers 320 CnLight"/>
            <w:sz w:val="22"/>
            <w:szCs w:val="22"/>
          </w:rPr>
          <w:t>www.katholikentag.de/bleibe</w:t>
        </w:r>
      </w:hyperlink>
      <w:r w:rsidR="00E33966">
        <w:rPr>
          <w:rStyle w:val="Hyperlink"/>
          <w:rFonts w:ascii="Linotype Univers 320 CnLight" w:hAnsi="Linotype Univers 320 CnLight"/>
          <w:sz w:val="22"/>
          <w:szCs w:val="22"/>
        </w:rPr>
        <w:t>]</w:t>
      </w:r>
    </w:p>
    <w:p w14:paraId="78275942" w14:textId="77777777" w:rsidR="006F3DCA" w:rsidRDefault="006F3DCA" w:rsidP="006F3DCA">
      <w:pPr>
        <w:autoSpaceDE w:val="0"/>
        <w:autoSpaceDN w:val="0"/>
        <w:adjustRightInd w:val="0"/>
        <w:spacing w:after="0" w:line="240" w:lineRule="auto"/>
        <w:jc w:val="left"/>
        <w:rPr>
          <w:rFonts w:ascii="Linotype Univers 320 CnLight" w:hAnsi="Linotype Univers 320 CnLight"/>
          <w:sz w:val="22"/>
          <w:szCs w:val="22"/>
        </w:rPr>
      </w:pPr>
    </w:p>
    <w:p w14:paraId="6BCF4EA2" w14:textId="77777777" w:rsidR="00A36E2C" w:rsidRDefault="00A36E2C" w:rsidP="00BA5FFE">
      <w:pPr>
        <w:autoSpaceDE w:val="0"/>
        <w:autoSpaceDN w:val="0"/>
        <w:adjustRightInd w:val="0"/>
        <w:spacing w:after="0" w:line="240" w:lineRule="auto"/>
        <w:jc w:val="left"/>
        <w:rPr>
          <w:rFonts w:ascii="Linotype Univers 320 CnLight" w:hAnsi="Linotype Univers 320 CnLight"/>
          <w:sz w:val="22"/>
          <w:szCs w:val="22"/>
        </w:rPr>
      </w:pPr>
    </w:p>
    <w:sectPr w:rsidR="00A36E2C" w:rsidSect="0030182F">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B73E" w14:textId="77777777" w:rsidR="007E0EDE" w:rsidRDefault="007E0EDE" w:rsidP="00AC35E1">
      <w:r>
        <w:separator/>
      </w:r>
    </w:p>
  </w:endnote>
  <w:endnote w:type="continuationSeparator" w:id="0">
    <w:p w14:paraId="4C71DF81" w14:textId="77777777" w:rsidR="007E0EDE" w:rsidRDefault="007E0EDE" w:rsidP="00AC35E1">
      <w:r>
        <w:continuationSeparator/>
      </w:r>
    </w:p>
  </w:endnote>
  <w:endnote w:type="continuationNotice" w:id="1">
    <w:p w14:paraId="327E71AC" w14:textId="77777777" w:rsidR="007E0EDE" w:rsidRDefault="007E0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Linotype Univers 520 CnMedium">
    <w:panose1 w:val="020B0606030202020203"/>
    <w:charset w:val="00"/>
    <w:family w:val="swiss"/>
    <w:pitch w:val="variable"/>
    <w:sig w:usb0="800000AF" w:usb1="5000204A" w:usb2="00000000" w:usb3="00000000" w:csb0="0000009B" w:csb1="00000000"/>
  </w:font>
  <w:font w:name="Linotype Univers 320 CnLight">
    <w:panose1 w:val="020B0406030202020203"/>
    <w:charset w:val="00"/>
    <w:family w:val="swiss"/>
    <w:pitch w:val="variable"/>
    <w:sig w:usb0="800000AF" w:usb1="5000204A" w:usb2="00000000" w:usb3="00000000" w:csb0="0000009B" w:csb1="00000000"/>
  </w:font>
  <w:font w:name="LinotypeUnivers-430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07B" w14:textId="77777777" w:rsidR="0030182F" w:rsidRPr="0030182F" w:rsidRDefault="00BA4B59" w:rsidP="00BA4B59">
    <w:pPr>
      <w:pStyle w:val="Fuzeile"/>
      <w:jc w:val="right"/>
    </w:pPr>
    <w:r>
      <w:rPr>
        <w:noProof/>
      </w:rPr>
      <w:drawing>
        <wp:anchor distT="0" distB="0" distL="114300" distR="114300" simplePos="0" relativeHeight="251658246" behindDoc="0" locked="0" layoutInCell="1" allowOverlap="1" wp14:anchorId="3C18426E" wp14:editId="09B94DEE">
          <wp:simplePos x="0" y="0"/>
          <wp:positionH relativeFrom="margin">
            <wp:align>left</wp:align>
          </wp:positionH>
          <wp:positionV relativeFrom="paragraph">
            <wp:posOffset>31109</wp:posOffset>
          </wp:positionV>
          <wp:extent cx="1095375" cy="104775"/>
          <wp:effectExtent l="0" t="0" r="952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5375" cy="104775"/>
                  </a:xfrm>
                  <a:prstGeom prst="rect">
                    <a:avLst/>
                  </a:prstGeom>
                </pic:spPr>
              </pic:pic>
            </a:graphicData>
          </a:graphic>
          <wp14:sizeRelV relativeFrom="margin">
            <wp14:pctHeight>0</wp14:pctHeight>
          </wp14:sizeRelV>
        </wp:anchor>
      </w:drawing>
    </w:r>
    <w:r w:rsidR="0030182F" w:rsidRPr="001C1197">
      <w:t xml:space="preserve">Seite </w:t>
    </w:r>
    <w:r w:rsidR="0030182F" w:rsidRPr="001C1197">
      <w:fldChar w:fldCharType="begin"/>
    </w:r>
    <w:r w:rsidR="0030182F" w:rsidRPr="001C1197">
      <w:instrText xml:space="preserve"> PAGE </w:instrText>
    </w:r>
    <w:r w:rsidR="0030182F" w:rsidRPr="001C1197">
      <w:fldChar w:fldCharType="separate"/>
    </w:r>
    <w:r w:rsidR="0030182F">
      <w:t>2</w:t>
    </w:r>
    <w:r w:rsidR="0030182F" w:rsidRPr="001C1197">
      <w:fldChar w:fldCharType="end"/>
    </w:r>
    <w:r w:rsidR="0030182F" w:rsidRPr="001C1197">
      <w:t xml:space="preserve"> | </w:t>
    </w:r>
    <w:fldSimple w:instr=" NUMPAGES ">
      <w:r w:rsidR="0030182F">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D54F" w14:textId="77777777" w:rsidR="00BA4B59" w:rsidRDefault="00BA4B59">
    <w:pPr>
      <w:pStyle w:val="Fuzeile"/>
    </w:pPr>
    <w:r>
      <w:rPr>
        <w:noProof/>
      </w:rPr>
      <w:drawing>
        <wp:anchor distT="0" distB="0" distL="114300" distR="114300" simplePos="0" relativeHeight="251658247" behindDoc="0" locked="0" layoutInCell="1" allowOverlap="1" wp14:anchorId="2CDED921" wp14:editId="7C3C9F66">
          <wp:simplePos x="0" y="0"/>
          <wp:positionH relativeFrom="margin">
            <wp:posOffset>0</wp:posOffset>
          </wp:positionH>
          <wp:positionV relativeFrom="paragraph">
            <wp:posOffset>0</wp:posOffset>
          </wp:positionV>
          <wp:extent cx="1095375" cy="104775"/>
          <wp:effectExtent l="0" t="0" r="9525" b="952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5375" cy="10477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90A2" w14:textId="77777777" w:rsidR="007E0EDE" w:rsidRDefault="007E0EDE" w:rsidP="00AC35E1">
      <w:r>
        <w:separator/>
      </w:r>
    </w:p>
  </w:footnote>
  <w:footnote w:type="continuationSeparator" w:id="0">
    <w:p w14:paraId="450720CE" w14:textId="77777777" w:rsidR="007E0EDE" w:rsidRDefault="007E0EDE" w:rsidP="00AC35E1">
      <w:r>
        <w:continuationSeparator/>
      </w:r>
    </w:p>
  </w:footnote>
  <w:footnote w:type="continuationNotice" w:id="1">
    <w:p w14:paraId="4A5D4FDE" w14:textId="77777777" w:rsidR="007E0EDE" w:rsidRDefault="007E0E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93CE" w14:textId="77777777" w:rsidR="0030182F" w:rsidRDefault="0038306F" w:rsidP="00AC35E1">
    <w:pPr>
      <w:pStyle w:val="Kopfzeile"/>
    </w:pPr>
    <w:r>
      <w:rPr>
        <w:rFonts w:ascii="Arial" w:hAnsi="Arial" w:cs="Arial"/>
        <w:noProof/>
        <w:sz w:val="14"/>
        <w:szCs w:val="14"/>
      </w:rPr>
      <w:drawing>
        <wp:anchor distT="0" distB="0" distL="114300" distR="114300" simplePos="0" relativeHeight="251658245" behindDoc="0" locked="0" layoutInCell="1" allowOverlap="1" wp14:anchorId="76DB1983" wp14:editId="4E6EBF19">
          <wp:simplePos x="0" y="0"/>
          <wp:positionH relativeFrom="margin">
            <wp:posOffset>4065270</wp:posOffset>
          </wp:positionH>
          <wp:positionV relativeFrom="paragraph">
            <wp:posOffset>-268605</wp:posOffset>
          </wp:positionV>
          <wp:extent cx="2284553" cy="847277"/>
          <wp:effectExtent l="0" t="0" r="1905" b="0"/>
          <wp:wrapNone/>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84553" cy="84727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mc:AlternateContent>
        <mc:Choice Requires="wps">
          <w:drawing>
            <wp:anchor distT="0" distB="0" distL="114300" distR="114300" simplePos="0" relativeHeight="251658244" behindDoc="0" locked="0" layoutInCell="1" allowOverlap="1" wp14:anchorId="09A61134" wp14:editId="42EEB9AE">
              <wp:simplePos x="0" y="0"/>
              <wp:positionH relativeFrom="column">
                <wp:posOffset>2891155</wp:posOffset>
              </wp:positionH>
              <wp:positionV relativeFrom="paragraph">
                <wp:posOffset>-173355</wp:posOffset>
              </wp:positionV>
              <wp:extent cx="3467100" cy="1162050"/>
              <wp:effectExtent l="0" t="0" r="0" b="0"/>
              <wp:wrapNone/>
              <wp:docPr id="5" name="Rechteck 5"/>
              <wp:cNvGraphicFramePr/>
              <a:graphic xmlns:a="http://schemas.openxmlformats.org/drawingml/2006/main">
                <a:graphicData uri="http://schemas.microsoft.com/office/word/2010/wordprocessingShape">
                  <wps:wsp>
                    <wps:cNvSpPr/>
                    <wps:spPr>
                      <a:xfrm>
                        <a:off x="0" y="0"/>
                        <a:ext cx="3467100"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1C9AA" id="Rechteck 5" o:spid="_x0000_s1026" style="position:absolute;margin-left:227.65pt;margin-top:-13.65pt;width:273pt;height:91.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" fillcolor="white [3212]" stroked="f" strokeweight="1pt"/>
          </w:pict>
        </mc:Fallback>
      </mc:AlternateContent>
    </w:r>
    <w:r>
      <w:rPr>
        <w:rFonts w:ascii="Arial" w:hAnsi="Arial" w:cs="Arial"/>
        <w:noProof/>
        <w:sz w:val="14"/>
        <w:szCs w:val="14"/>
      </w:rPr>
      <mc:AlternateContent>
        <mc:Choice Requires="wps">
          <w:drawing>
            <wp:anchor distT="0" distB="0" distL="114300" distR="114300" simplePos="0" relativeHeight="251658240" behindDoc="1" locked="0" layoutInCell="1" allowOverlap="1" wp14:anchorId="5B560E1E" wp14:editId="0F6880CC">
              <wp:simplePos x="0" y="0"/>
              <wp:positionH relativeFrom="column">
                <wp:posOffset>2853055</wp:posOffset>
              </wp:positionH>
              <wp:positionV relativeFrom="paragraph">
                <wp:posOffset>-211455</wp:posOffset>
              </wp:positionV>
              <wp:extent cx="3467100" cy="1276350"/>
              <wp:effectExtent l="0" t="0" r="0" b="0"/>
              <wp:wrapNone/>
              <wp:docPr id="4" name="Rechteck 4"/>
              <wp:cNvGraphicFramePr/>
              <a:graphic xmlns:a="http://schemas.openxmlformats.org/drawingml/2006/main">
                <a:graphicData uri="http://schemas.microsoft.com/office/word/2010/wordprocessingShape">
                  <wps:wsp>
                    <wps:cNvSpPr/>
                    <wps:spPr>
                      <a:xfrm>
                        <a:off x="0" y="0"/>
                        <a:ext cx="3467100" cy="1276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7F1C6" id="Rechteck 4" o:spid="_x0000_s1026" style="position:absolute;margin-left:224.65pt;margin-top:-16.65pt;width:273pt;height:10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" fillcolor="white [3212]" stroked="f" strokeweight="1pt"/>
          </w:pict>
        </mc:Fallback>
      </mc:AlternateContent>
    </w:r>
    <w:r>
      <w:rPr>
        <w:rFonts w:ascii="Arial" w:hAnsi="Arial" w:cs="Arial"/>
        <w:noProof/>
        <w:sz w:val="14"/>
        <w:szCs w:val="14"/>
      </w:rPr>
      <mc:AlternateContent>
        <mc:Choice Requires="wps">
          <w:drawing>
            <wp:anchor distT="0" distB="0" distL="114300" distR="114300" simplePos="0" relativeHeight="251658241" behindDoc="1" locked="0" layoutInCell="1" allowOverlap="1" wp14:anchorId="3721DB2A" wp14:editId="28E1B7EB">
              <wp:simplePos x="0" y="0"/>
              <wp:positionH relativeFrom="column">
                <wp:posOffset>2862580</wp:posOffset>
              </wp:positionH>
              <wp:positionV relativeFrom="paragraph">
                <wp:posOffset>-240030</wp:posOffset>
              </wp:positionV>
              <wp:extent cx="3429000" cy="1238250"/>
              <wp:effectExtent l="0" t="0" r="0" b="0"/>
              <wp:wrapNone/>
              <wp:docPr id="3" name="Rechteck 3"/>
              <wp:cNvGraphicFramePr/>
              <a:graphic xmlns:a="http://schemas.openxmlformats.org/drawingml/2006/main">
                <a:graphicData uri="http://schemas.microsoft.com/office/word/2010/wordprocessingShape">
                  <wps:wsp>
                    <wps:cNvSpPr/>
                    <wps:spPr>
                      <a:xfrm>
                        <a:off x="0" y="0"/>
                        <a:ext cx="3429000" cy="1238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E6BAD" id="Rechteck 3" o:spid="_x0000_s1026" style="position:absolute;margin-left:225.4pt;margin-top:-18.9pt;width:270pt;height:9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" fillcolor="white [3212]" stroked="f" strokeweight="1pt"/>
          </w:pict>
        </mc:Fallback>
      </mc:AlternateContent>
    </w:r>
    <w:r w:rsidR="00811DEE">
      <w:rPr>
        <w:rFonts w:ascii="Arial" w:hAnsi="Arial" w:cs="Arial"/>
        <w:noProof/>
        <w:sz w:val="14"/>
        <w:szCs w:val="14"/>
      </w:rPr>
      <w:drawing>
        <wp:anchor distT="0" distB="0" distL="114300" distR="114300" simplePos="0" relativeHeight="251658243" behindDoc="1" locked="0" layoutInCell="1" allowOverlap="1" wp14:anchorId="76598E28" wp14:editId="64AF81ED">
          <wp:simplePos x="0" y="0"/>
          <wp:positionH relativeFrom="column">
            <wp:posOffset>-876300</wp:posOffset>
          </wp:positionH>
          <wp:positionV relativeFrom="paragraph">
            <wp:posOffset>-448310</wp:posOffset>
          </wp:positionV>
          <wp:extent cx="7542902" cy="10667406"/>
          <wp:effectExtent l="0" t="0" r="127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KT_Briefpapier_Vorlage5.png"/>
                  <pic:cNvPicPr/>
                </pic:nvPicPr>
                <pic:blipFill>
                  <a:blip r:embed="rId2">
                    <a:extLst>
                      <a:ext uri="{28A0092B-C50C-407E-A947-70E740481C1C}">
                        <a14:useLocalDpi xmlns:a14="http://schemas.microsoft.com/office/drawing/2010/main" val="0"/>
                      </a:ext>
                    </a:extLst>
                  </a:blip>
                  <a:stretch>
                    <a:fillRect/>
                  </a:stretch>
                </pic:blipFill>
                <pic:spPr>
                  <a:xfrm>
                    <a:off x="0" y="0"/>
                    <a:ext cx="7542902" cy="106674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83AD" w14:textId="77777777" w:rsidR="00AC35E1" w:rsidRDefault="00C26367" w:rsidP="0038306F">
    <w:pPr>
      <w:pStyle w:val="Kopfzeile"/>
      <w:tabs>
        <w:tab w:val="clear" w:pos="4536"/>
      </w:tabs>
    </w:pPr>
    <w:r>
      <w:rPr>
        <w:rFonts w:ascii="Arial" w:hAnsi="Arial" w:cs="Arial"/>
        <w:noProof/>
        <w:sz w:val="14"/>
        <w:szCs w:val="14"/>
      </w:rPr>
      <w:drawing>
        <wp:anchor distT="0" distB="0" distL="114300" distR="114300" simplePos="0" relativeHeight="251658248" behindDoc="0" locked="0" layoutInCell="1" allowOverlap="1" wp14:anchorId="24EF6061" wp14:editId="0E513691">
          <wp:simplePos x="0" y="0"/>
          <wp:positionH relativeFrom="margin">
            <wp:posOffset>2805457</wp:posOffset>
          </wp:positionH>
          <wp:positionV relativeFrom="paragraph">
            <wp:posOffset>-259081</wp:posOffset>
          </wp:positionV>
          <wp:extent cx="3569897" cy="1323975"/>
          <wp:effectExtent l="0" t="0" r="0" b="0"/>
          <wp:wrapNone/>
          <wp:docPr id="6" name="Grafik 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569897" cy="1323975"/>
                  </a:xfrm>
                  <a:prstGeom prst="rect">
                    <a:avLst/>
                  </a:prstGeom>
                </pic:spPr>
              </pic:pic>
            </a:graphicData>
          </a:graphic>
          <wp14:sizeRelH relativeFrom="page">
            <wp14:pctWidth>0</wp14:pctWidth>
          </wp14:sizeRelH>
          <wp14:sizeRelV relativeFrom="page">
            <wp14:pctHeight>0</wp14:pctHeight>
          </wp14:sizeRelV>
        </wp:anchor>
      </w:drawing>
    </w:r>
    <w:r w:rsidR="00811DEE">
      <w:rPr>
        <w:rFonts w:ascii="Arial" w:hAnsi="Arial" w:cs="Arial"/>
        <w:noProof/>
        <w:sz w:val="14"/>
        <w:szCs w:val="14"/>
      </w:rPr>
      <w:drawing>
        <wp:anchor distT="0" distB="0" distL="114300" distR="114300" simplePos="0" relativeHeight="251658242" behindDoc="1" locked="0" layoutInCell="1" allowOverlap="1" wp14:anchorId="5CA71D89" wp14:editId="1224E7D7">
          <wp:simplePos x="0" y="0"/>
          <wp:positionH relativeFrom="page">
            <wp:posOffset>6985</wp:posOffset>
          </wp:positionH>
          <wp:positionV relativeFrom="paragraph">
            <wp:posOffset>-438785</wp:posOffset>
          </wp:positionV>
          <wp:extent cx="7542902" cy="10667406"/>
          <wp:effectExtent l="0" t="0" r="1270" b="63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KT_Briefpapier_Vorlage5.png"/>
                  <pic:cNvPicPr/>
                </pic:nvPicPr>
                <pic:blipFill>
                  <a:blip r:embed="rId2">
                    <a:extLst>
                      <a:ext uri="{28A0092B-C50C-407E-A947-70E740481C1C}">
                        <a14:useLocalDpi xmlns:a14="http://schemas.microsoft.com/office/drawing/2010/main" val="0"/>
                      </a:ext>
                    </a:extLst>
                  </a:blip>
                  <a:stretch>
                    <a:fillRect/>
                  </a:stretch>
                </pic:blipFill>
                <pic:spPr>
                  <a:xfrm>
                    <a:off x="0" y="0"/>
                    <a:ext cx="7542902" cy="10667406"/>
                  </a:xfrm>
                  <a:prstGeom prst="rect">
                    <a:avLst/>
                  </a:prstGeom>
                </pic:spPr>
              </pic:pic>
            </a:graphicData>
          </a:graphic>
          <wp14:sizeRelH relativeFrom="page">
            <wp14:pctWidth>0</wp14:pctWidth>
          </wp14:sizeRelH>
          <wp14:sizeRelV relativeFrom="page">
            <wp14:pctHeight>0</wp14:pctHeight>
          </wp14:sizeRelV>
        </wp:anchor>
      </w:drawing>
    </w:r>
    <w:r w:rsidR="003830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F2A"/>
    <w:multiLevelType w:val="hybridMultilevel"/>
    <w:tmpl w:val="C974F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81"/>
  <w:drawingGridVerticalSpacing w:val="181"/>
  <w:doNotUseMarginsForDrawingGridOrigin/>
  <w:drawingGridVerticalOrigin w:val="198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51"/>
    <w:rsid w:val="000316D6"/>
    <w:rsid w:val="000462CC"/>
    <w:rsid w:val="00063022"/>
    <w:rsid w:val="0007470A"/>
    <w:rsid w:val="000866C1"/>
    <w:rsid w:val="000A40AD"/>
    <w:rsid w:val="00101B0D"/>
    <w:rsid w:val="00140230"/>
    <w:rsid w:val="001C74BD"/>
    <w:rsid w:val="001D7B0E"/>
    <w:rsid w:val="001E3F5E"/>
    <w:rsid w:val="0020451B"/>
    <w:rsid w:val="002448A8"/>
    <w:rsid w:val="002733E1"/>
    <w:rsid w:val="002C548A"/>
    <w:rsid w:val="002C5598"/>
    <w:rsid w:val="002F57B7"/>
    <w:rsid w:val="0030182F"/>
    <w:rsid w:val="003225BF"/>
    <w:rsid w:val="00357357"/>
    <w:rsid w:val="0038306F"/>
    <w:rsid w:val="003905AF"/>
    <w:rsid w:val="00391CEB"/>
    <w:rsid w:val="003A283C"/>
    <w:rsid w:val="003F5121"/>
    <w:rsid w:val="003F5D7F"/>
    <w:rsid w:val="00424117"/>
    <w:rsid w:val="00471729"/>
    <w:rsid w:val="0047343B"/>
    <w:rsid w:val="0051402D"/>
    <w:rsid w:val="00530227"/>
    <w:rsid w:val="00571D29"/>
    <w:rsid w:val="005A2F9D"/>
    <w:rsid w:val="00616A29"/>
    <w:rsid w:val="00631056"/>
    <w:rsid w:val="006313A8"/>
    <w:rsid w:val="00631AF8"/>
    <w:rsid w:val="0069420C"/>
    <w:rsid w:val="006E56F1"/>
    <w:rsid w:val="006F1B40"/>
    <w:rsid w:val="006F3DCA"/>
    <w:rsid w:val="006F6E41"/>
    <w:rsid w:val="0071366F"/>
    <w:rsid w:val="00723DC0"/>
    <w:rsid w:val="0075137E"/>
    <w:rsid w:val="007A1688"/>
    <w:rsid w:val="007A7B74"/>
    <w:rsid w:val="007E0EDE"/>
    <w:rsid w:val="007F474C"/>
    <w:rsid w:val="007F6A79"/>
    <w:rsid w:val="0080663D"/>
    <w:rsid w:val="00811DEE"/>
    <w:rsid w:val="00826389"/>
    <w:rsid w:val="008359F6"/>
    <w:rsid w:val="00836402"/>
    <w:rsid w:val="008719CA"/>
    <w:rsid w:val="00881751"/>
    <w:rsid w:val="00897C39"/>
    <w:rsid w:val="008E6362"/>
    <w:rsid w:val="009273E0"/>
    <w:rsid w:val="00936A87"/>
    <w:rsid w:val="00941A86"/>
    <w:rsid w:val="00994432"/>
    <w:rsid w:val="009C787A"/>
    <w:rsid w:val="009F06F3"/>
    <w:rsid w:val="00A03425"/>
    <w:rsid w:val="00A36E2C"/>
    <w:rsid w:val="00A82CAD"/>
    <w:rsid w:val="00A92327"/>
    <w:rsid w:val="00AC35E1"/>
    <w:rsid w:val="00AC7494"/>
    <w:rsid w:val="00AD1529"/>
    <w:rsid w:val="00AE396D"/>
    <w:rsid w:val="00B01361"/>
    <w:rsid w:val="00B13169"/>
    <w:rsid w:val="00B23F61"/>
    <w:rsid w:val="00B41FEE"/>
    <w:rsid w:val="00B42ABC"/>
    <w:rsid w:val="00BA2D08"/>
    <w:rsid w:val="00BA3392"/>
    <w:rsid w:val="00BA4B59"/>
    <w:rsid w:val="00BA5FFE"/>
    <w:rsid w:val="00C2030D"/>
    <w:rsid w:val="00C26367"/>
    <w:rsid w:val="00C87D4F"/>
    <w:rsid w:val="00CC0FB8"/>
    <w:rsid w:val="00CE2B84"/>
    <w:rsid w:val="00CE4D5A"/>
    <w:rsid w:val="00CF707E"/>
    <w:rsid w:val="00D037D6"/>
    <w:rsid w:val="00D80ECF"/>
    <w:rsid w:val="00E04152"/>
    <w:rsid w:val="00E11244"/>
    <w:rsid w:val="00E2555F"/>
    <w:rsid w:val="00E33966"/>
    <w:rsid w:val="00E64358"/>
    <w:rsid w:val="00E748E5"/>
    <w:rsid w:val="00E87211"/>
    <w:rsid w:val="00EB2F43"/>
    <w:rsid w:val="00EE2EDA"/>
    <w:rsid w:val="00EE4040"/>
    <w:rsid w:val="00EE732D"/>
    <w:rsid w:val="00EF4DB6"/>
    <w:rsid w:val="00FE0E55"/>
    <w:rsid w:val="00FE53E1"/>
    <w:rsid w:val="00FE7180"/>
    <w:rsid w:val="00FF1778"/>
    <w:rsid w:val="00FF36A6"/>
    <w:rsid w:val="2AD3CDD1"/>
    <w:rsid w:val="456AB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D7B7B"/>
  <w15:chartTrackingRefBased/>
  <w15:docId w15:val="{CA1AA687-9708-4CEA-9FDD-799B5AF1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4040"/>
    <w:pPr>
      <w:spacing w:after="200" w:line="276" w:lineRule="auto"/>
      <w:jc w:val="both"/>
    </w:pPr>
  </w:style>
  <w:style w:type="paragraph" w:styleId="berschrift1">
    <w:name w:val="heading 1"/>
    <w:basedOn w:val="Standard"/>
    <w:next w:val="Standard"/>
    <w:link w:val="berschrift1Zchn"/>
    <w:uiPriority w:val="9"/>
    <w:qFormat/>
    <w:rsid w:val="00EE4040"/>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EE4040"/>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51402D"/>
    <w:pPr>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51402D"/>
    <w:pPr>
      <w:outlineLvl w:val="3"/>
    </w:pPr>
    <w:rPr>
      <w:i/>
      <w:iCs/>
      <w:smallCaps/>
      <w:spacing w:val="10"/>
      <w:szCs w:val="22"/>
    </w:rPr>
  </w:style>
  <w:style w:type="paragraph" w:styleId="berschrift5">
    <w:name w:val="heading 5"/>
    <w:basedOn w:val="Standard"/>
    <w:next w:val="Standard"/>
    <w:link w:val="berschrift5Zchn"/>
    <w:uiPriority w:val="9"/>
    <w:semiHidden/>
    <w:unhideWhenUsed/>
    <w:qFormat/>
    <w:rsid w:val="0051402D"/>
    <w:pPr>
      <w:outlineLvl w:val="4"/>
    </w:pPr>
    <w:rPr>
      <w:smallCaps/>
      <w:color w:val="538135" w:themeColor="accent6" w:themeShade="BF"/>
      <w:spacing w:val="10"/>
      <w:szCs w:val="22"/>
    </w:rPr>
  </w:style>
  <w:style w:type="paragraph" w:styleId="berschrift6">
    <w:name w:val="heading 6"/>
    <w:basedOn w:val="Standard"/>
    <w:next w:val="Standard"/>
    <w:link w:val="berschrift6Zchn"/>
    <w:uiPriority w:val="9"/>
    <w:semiHidden/>
    <w:unhideWhenUsed/>
    <w:qFormat/>
    <w:rsid w:val="0051402D"/>
    <w:pPr>
      <w:outlineLvl w:val="5"/>
    </w:pPr>
    <w:rPr>
      <w:smallCaps/>
      <w:color w:val="70AD47" w:themeColor="accent6"/>
      <w:spacing w:val="5"/>
      <w:szCs w:val="22"/>
    </w:rPr>
  </w:style>
  <w:style w:type="paragraph" w:styleId="berschrift7">
    <w:name w:val="heading 7"/>
    <w:basedOn w:val="Standard"/>
    <w:next w:val="Standard"/>
    <w:link w:val="berschrift7Zchn"/>
    <w:uiPriority w:val="9"/>
    <w:semiHidden/>
    <w:unhideWhenUsed/>
    <w:qFormat/>
    <w:rsid w:val="0051402D"/>
    <w:pPr>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51402D"/>
    <w:pPr>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51402D"/>
    <w:pPr>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1366F"/>
    <w:pPr>
      <w:tabs>
        <w:tab w:val="center" w:pos="4536"/>
        <w:tab w:val="right" w:pos="9072"/>
      </w:tabs>
    </w:pPr>
  </w:style>
  <w:style w:type="character" w:customStyle="1" w:styleId="KopfzeileZchn">
    <w:name w:val="Kopfzeile Zchn"/>
    <w:basedOn w:val="Absatz-Standardschriftart"/>
    <w:link w:val="Kopfzeile"/>
    <w:rsid w:val="0030182F"/>
    <w:rPr>
      <w:rFonts w:ascii="Roboto Condensed" w:eastAsia="Times" w:hAnsi="Roboto Condensed" w:cs="Times New Roman"/>
      <w:szCs w:val="20"/>
      <w:lang w:eastAsia="de-DE"/>
    </w:rPr>
  </w:style>
  <w:style w:type="paragraph" w:styleId="Fuzeile">
    <w:name w:val="footer"/>
    <w:basedOn w:val="Standard"/>
    <w:link w:val="FuzeileZchn"/>
    <w:rsid w:val="0071366F"/>
    <w:pPr>
      <w:tabs>
        <w:tab w:val="center" w:pos="4536"/>
        <w:tab w:val="right" w:pos="9072"/>
      </w:tabs>
    </w:pPr>
  </w:style>
  <w:style w:type="character" w:customStyle="1" w:styleId="FuzeileZchn">
    <w:name w:val="Fußzeile Zchn"/>
    <w:basedOn w:val="Absatz-Standardschriftart"/>
    <w:link w:val="Fuzeile"/>
    <w:rsid w:val="0030182F"/>
    <w:rPr>
      <w:rFonts w:ascii="Roboto Condensed" w:eastAsia="Times" w:hAnsi="Roboto Condensed" w:cs="Times New Roman"/>
      <w:szCs w:val="20"/>
      <w:lang w:eastAsia="de-DE"/>
    </w:rPr>
  </w:style>
  <w:style w:type="paragraph" w:styleId="Sprechblasentext">
    <w:name w:val="Balloon Text"/>
    <w:basedOn w:val="Standard"/>
    <w:link w:val="SprechblasentextZchn"/>
    <w:uiPriority w:val="99"/>
    <w:semiHidden/>
    <w:unhideWhenUsed/>
    <w:rsid w:val="007136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66F"/>
    <w:rPr>
      <w:rFonts w:ascii="Segoe UI" w:eastAsia="Times" w:hAnsi="Segoe UI" w:cs="Segoe UI"/>
      <w:sz w:val="18"/>
      <w:szCs w:val="18"/>
      <w:lang w:eastAsia="de-DE"/>
    </w:rPr>
  </w:style>
  <w:style w:type="character" w:customStyle="1" w:styleId="AdressfeldLateinRobotoCondensedLight11Pt">
    <w:name w:val="Adressfeld (Latein) Roboto Condensed Light 11 Pt."/>
    <w:basedOn w:val="Absatz-Standardschriftart"/>
    <w:rsid w:val="0071366F"/>
    <w:rPr>
      <w:rFonts w:ascii="Roboto Condensed Light" w:hAnsi="Roboto Condensed Light"/>
      <w:sz w:val="22"/>
    </w:rPr>
  </w:style>
  <w:style w:type="paragraph" w:styleId="Anrede">
    <w:name w:val="Salutation"/>
    <w:basedOn w:val="Standard"/>
    <w:next w:val="Standard"/>
    <w:link w:val="AnredeZchn"/>
    <w:rsid w:val="0071366F"/>
    <w:pPr>
      <w:spacing w:before="240" w:after="240" w:line="240" w:lineRule="atLeast"/>
    </w:pPr>
    <w:rPr>
      <w:rFonts w:eastAsia="Times New Roman"/>
      <w:kern w:val="18"/>
    </w:rPr>
  </w:style>
  <w:style w:type="character" w:customStyle="1" w:styleId="AnredeZchn">
    <w:name w:val="Anrede Zchn"/>
    <w:basedOn w:val="Absatz-Standardschriftart"/>
    <w:link w:val="Anrede"/>
    <w:rsid w:val="008359F6"/>
    <w:rPr>
      <w:rFonts w:eastAsia="Times New Roman"/>
      <w:kern w:val="18"/>
    </w:rPr>
  </w:style>
  <w:style w:type="character" w:styleId="BesuchterLink">
    <w:name w:val="FollowedHyperlink"/>
    <w:basedOn w:val="Absatz-Standardschriftart"/>
    <w:rsid w:val="0071366F"/>
    <w:rPr>
      <w:rFonts w:ascii="Roboto Condensed" w:hAnsi="Roboto Condensed"/>
      <w:color w:val="800080"/>
      <w:sz w:val="22"/>
      <w:u w:val="single"/>
    </w:rPr>
  </w:style>
  <w:style w:type="paragraph" w:customStyle="1" w:styleId="Betreffzeile">
    <w:name w:val="Betreffzeile"/>
    <w:basedOn w:val="Standard"/>
    <w:next w:val="Anrede"/>
    <w:rsid w:val="0071366F"/>
    <w:pPr>
      <w:spacing w:before="240" w:after="240"/>
    </w:pPr>
    <w:rPr>
      <w:rFonts w:eastAsia="Times New Roman"/>
      <w:b/>
    </w:rPr>
  </w:style>
  <w:style w:type="table" w:styleId="EinfacheTabelle1">
    <w:name w:val="Plain Table 1"/>
    <w:basedOn w:val="NormaleTabelle"/>
    <w:uiPriority w:val="41"/>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71366F"/>
    <w:pPr>
      <w:spacing w:after="0" w:line="240" w:lineRule="auto"/>
      <w:jc w:val="both"/>
    </w:pPr>
    <w:rPr>
      <w:rFonts w:ascii="Roboto Condensed" w:eastAsia="Times" w:hAnsi="Roboto Condensed" w:cs="Times New Roman"/>
      <w:lang w:eastAsia="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71366F"/>
    <w:pPr>
      <w:spacing w:after="0" w:line="240" w:lineRule="auto"/>
      <w:jc w:val="both"/>
    </w:pPr>
    <w:rPr>
      <w:rFonts w:ascii="Roboto Condensed" w:eastAsia="Times" w:hAnsi="Roboto Condensed" w:cs="Times New Roman"/>
      <w:lang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71366F"/>
    <w:pPr>
      <w:spacing w:after="0" w:line="240" w:lineRule="auto"/>
      <w:jc w:val="both"/>
    </w:pPr>
    <w:rPr>
      <w:rFonts w:ascii="Roboto Condensed" w:eastAsia="Times" w:hAnsi="Roboto Condensed" w:cs="Times New Roman"/>
      <w:lang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axKTkopf">
    <w:name w:val="FaxKTkopf"/>
    <w:basedOn w:val="Standard"/>
    <w:rsid w:val="0071366F"/>
    <w:pPr>
      <w:jc w:val="right"/>
    </w:pPr>
    <w:rPr>
      <w:spacing w:val="4"/>
      <w:sz w:val="16"/>
    </w:rPr>
  </w:style>
  <w:style w:type="character" w:styleId="Hyperlink">
    <w:name w:val="Hyperlink"/>
    <w:basedOn w:val="Absatz-Standardschriftart"/>
    <w:rsid w:val="0071366F"/>
    <w:rPr>
      <w:color w:val="0000FF"/>
      <w:u w:val="single"/>
    </w:rPr>
  </w:style>
  <w:style w:type="character" w:customStyle="1" w:styleId="FormatvorlageHyperlinkLateinRobotoCondensedLightFett">
    <w:name w:val="Formatvorlage Hyperlink + (Latein) Roboto Condensed Light Fett"/>
    <w:basedOn w:val="Hyperlink"/>
    <w:rsid w:val="0071366F"/>
    <w:rPr>
      <w:rFonts w:ascii="Roboto Condensed Light" w:hAnsi="Roboto Condensed Light"/>
      <w:b/>
      <w:bCs/>
      <w:color w:val="0000FF"/>
      <w:u w:val="single"/>
    </w:rPr>
  </w:style>
  <w:style w:type="paragraph" w:customStyle="1" w:styleId="FormatvorlageKT">
    <w:name w:val="Formatvorlage ÖKT"/>
    <w:basedOn w:val="Standard"/>
    <w:link w:val="FormatvorlageKTZchn"/>
    <w:rsid w:val="0071366F"/>
    <w:pPr>
      <w:framePr w:w="4940" w:h="1618" w:hRule="exact" w:hSpace="2835" w:wrap="notBeside" w:vAnchor="page" w:hAnchor="page" w:x="1276" w:y="3371" w:anchorLock="1"/>
    </w:pPr>
    <w:rPr>
      <w:rFonts w:ascii="Roboto Condensed Light" w:hAnsi="Roboto Condensed Light"/>
      <w:szCs w:val="22"/>
    </w:rPr>
  </w:style>
  <w:style w:type="character" w:customStyle="1" w:styleId="FormatvorlageKTZchn">
    <w:name w:val="Formatvorlage ÖKT Zchn"/>
    <w:basedOn w:val="Absatz-Standardschriftart"/>
    <w:link w:val="FormatvorlageKT"/>
    <w:rsid w:val="0071366F"/>
    <w:rPr>
      <w:rFonts w:ascii="Roboto Condensed Light" w:hAnsi="Roboto Condensed Light"/>
      <w:szCs w:val="22"/>
    </w:rPr>
  </w:style>
  <w:style w:type="paragraph" w:styleId="Textkrper">
    <w:name w:val="Body Text"/>
    <w:basedOn w:val="Standard"/>
    <w:link w:val="TextkrperZchn"/>
    <w:rsid w:val="0071366F"/>
    <w:pPr>
      <w:ind w:right="1275"/>
    </w:pPr>
  </w:style>
  <w:style w:type="character" w:customStyle="1" w:styleId="TextkrperZchn">
    <w:name w:val="Textkörper Zchn"/>
    <w:basedOn w:val="Absatz-Standardschriftart"/>
    <w:link w:val="Textkrper"/>
    <w:rsid w:val="008359F6"/>
    <w:rPr>
      <w:rFonts w:ascii="Roboto Condensed" w:eastAsia="Times" w:hAnsi="Roboto Condensed" w:cs="Times New Roman"/>
      <w:szCs w:val="20"/>
      <w:lang w:eastAsia="de-DE"/>
    </w:rPr>
  </w:style>
  <w:style w:type="paragraph" w:customStyle="1" w:styleId="FormatvorlageTextkrperLateinRobotoCondensedLight11PtBlock">
    <w:name w:val="Formatvorlage Textkörper + (Latein) Roboto Condensed Light 11 Pt. Block ..."/>
    <w:basedOn w:val="Textkrper"/>
    <w:rsid w:val="0071366F"/>
    <w:pPr>
      <w:ind w:right="0"/>
    </w:pPr>
    <w:rPr>
      <w:rFonts w:ascii="Roboto Condensed Light" w:eastAsia="Times New Roman" w:hAnsi="Roboto Condensed Light"/>
    </w:rPr>
  </w:style>
  <w:style w:type="paragraph" w:customStyle="1" w:styleId="FormatvorlageTextkrperLateinRobotoCondensedLight11PtRechts">
    <w:name w:val="Formatvorlage Textkörper + (Latein) Roboto Condensed Light 11 Pt. Rechts:..."/>
    <w:basedOn w:val="Textkrper"/>
    <w:rsid w:val="0071366F"/>
    <w:pPr>
      <w:ind w:right="0"/>
    </w:pPr>
    <w:rPr>
      <w:rFonts w:ascii="Roboto Condensed Light" w:eastAsia="Times New Roman" w:hAnsi="Roboto Condensed Light"/>
    </w:rPr>
  </w:style>
  <w:style w:type="paragraph" w:customStyle="1" w:styleId="Formatvorlage1">
    <w:name w:val="Formatvorlage1"/>
    <w:basedOn w:val="FormatvorlageTextkrperLateinRobotoCondensedLight11PtRechts"/>
    <w:rsid w:val="0071366F"/>
  </w:style>
  <w:style w:type="character" w:styleId="Fett">
    <w:name w:val="Strong"/>
    <w:uiPriority w:val="22"/>
    <w:qFormat/>
    <w:rsid w:val="00EE4040"/>
    <w:rPr>
      <w:b/>
      <w:bCs/>
      <w:color w:val="70AD47" w:themeColor="accent6"/>
    </w:rPr>
  </w:style>
  <w:style w:type="table" w:styleId="Gitternetztabelle1hell">
    <w:name w:val="Grid Table 1 Light"/>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6">
    <w:name w:val="Grid Table 2 Accent 6"/>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3Akzent2">
    <w:name w:val="Grid Table 3 Accent 2"/>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6">
    <w:name w:val="Grid Table 3 Accent 6"/>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2">
    <w:name w:val="Grid Table 4 Accent 2"/>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5dunkelAkzent6">
    <w:name w:val="Grid Table 5 Dark Accent 6"/>
    <w:basedOn w:val="NormaleTabelle"/>
    <w:uiPriority w:val="50"/>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71366F"/>
    <w:pPr>
      <w:spacing w:after="0" w:line="240" w:lineRule="auto"/>
      <w:jc w:val="both"/>
    </w:pPr>
    <w:rPr>
      <w:rFonts w:ascii="Roboto Condensed" w:eastAsia="Times" w:hAnsi="Roboto Condensed" w:cs="Times New Roman"/>
      <w:color w:val="000000" w:themeColor="text1"/>
      <w:lang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71366F"/>
    <w:pPr>
      <w:spacing w:after="0" w:line="240" w:lineRule="auto"/>
      <w:jc w:val="both"/>
    </w:pPr>
    <w:rPr>
      <w:rFonts w:ascii="Roboto Condensed" w:eastAsia="Times" w:hAnsi="Roboto Condensed" w:cs="Times New Roman"/>
      <w:color w:val="2F5496" w:themeColor="accent1" w:themeShade="BF"/>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2">
    <w:name w:val="Grid Table 6 Colorful Accent 2"/>
    <w:basedOn w:val="NormaleTabelle"/>
    <w:uiPriority w:val="51"/>
    <w:rsid w:val="0071366F"/>
    <w:pPr>
      <w:spacing w:after="0" w:line="240" w:lineRule="auto"/>
      <w:jc w:val="both"/>
    </w:pPr>
    <w:rPr>
      <w:rFonts w:ascii="Roboto Condensed" w:eastAsia="Times" w:hAnsi="Roboto Condensed" w:cs="Times New Roman"/>
      <w:color w:val="C45911" w:themeColor="accent2" w:themeShade="BF"/>
      <w:lang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71366F"/>
    <w:pPr>
      <w:spacing w:after="0" w:line="240" w:lineRule="auto"/>
      <w:jc w:val="both"/>
    </w:pPr>
    <w:rPr>
      <w:rFonts w:ascii="Roboto Condensed" w:eastAsia="Times" w:hAnsi="Roboto Condensed" w:cs="Times New Roman"/>
      <w:color w:val="7B7B7B" w:themeColor="accent3" w:themeShade="BF"/>
      <w:lang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71366F"/>
    <w:pPr>
      <w:spacing w:after="0" w:line="240" w:lineRule="auto"/>
      <w:jc w:val="both"/>
    </w:pPr>
    <w:rPr>
      <w:rFonts w:ascii="Roboto Condensed" w:eastAsia="Times" w:hAnsi="Roboto Condensed" w:cs="Times New Roman"/>
      <w:color w:val="BF8F00" w:themeColor="accent4" w:themeShade="BF"/>
      <w:lang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71366F"/>
    <w:pPr>
      <w:spacing w:after="0" w:line="240" w:lineRule="auto"/>
      <w:jc w:val="both"/>
    </w:pPr>
    <w:rPr>
      <w:rFonts w:ascii="Roboto Condensed" w:eastAsia="Times" w:hAnsi="Roboto Condensed" w:cs="Times New Roman"/>
      <w:color w:val="2E74B5" w:themeColor="accent5" w:themeShade="BF"/>
      <w:lang w:eastAsia="de-D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6">
    <w:name w:val="Grid Table 6 Colorful Accent 6"/>
    <w:basedOn w:val="NormaleTabelle"/>
    <w:uiPriority w:val="51"/>
    <w:rsid w:val="0071366F"/>
    <w:pPr>
      <w:spacing w:after="0" w:line="240" w:lineRule="auto"/>
      <w:jc w:val="both"/>
    </w:pPr>
    <w:rPr>
      <w:rFonts w:ascii="Roboto Condensed" w:eastAsia="Times" w:hAnsi="Roboto Condensed" w:cs="Times New Roman"/>
      <w:color w:val="538135" w:themeColor="accent6" w:themeShade="BF"/>
      <w:lang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71366F"/>
    <w:pPr>
      <w:spacing w:after="0" w:line="240" w:lineRule="auto"/>
      <w:jc w:val="both"/>
    </w:pPr>
    <w:rPr>
      <w:rFonts w:ascii="Roboto Condensed" w:eastAsia="Times" w:hAnsi="Roboto Condensed" w:cs="Times New Roman"/>
      <w:color w:val="000000" w:themeColor="text1"/>
      <w:lang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71366F"/>
    <w:pPr>
      <w:spacing w:after="0" w:line="240" w:lineRule="auto"/>
      <w:jc w:val="both"/>
    </w:pPr>
    <w:rPr>
      <w:rFonts w:ascii="Roboto Condensed" w:eastAsia="Times" w:hAnsi="Roboto Condensed" w:cs="Times New Roman"/>
      <w:color w:val="2F5496" w:themeColor="accent1" w:themeShade="BF"/>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7farbigAkzent2">
    <w:name w:val="Grid Table 7 Colorful Accent 2"/>
    <w:basedOn w:val="NormaleTabelle"/>
    <w:uiPriority w:val="52"/>
    <w:rsid w:val="0071366F"/>
    <w:pPr>
      <w:spacing w:after="0" w:line="240" w:lineRule="auto"/>
      <w:jc w:val="both"/>
    </w:pPr>
    <w:rPr>
      <w:rFonts w:ascii="Roboto Condensed" w:eastAsia="Times" w:hAnsi="Roboto Condensed" w:cs="Times New Roman"/>
      <w:color w:val="C45911" w:themeColor="accent2" w:themeShade="BF"/>
      <w:lang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71366F"/>
    <w:pPr>
      <w:spacing w:after="0" w:line="240" w:lineRule="auto"/>
      <w:jc w:val="both"/>
    </w:pPr>
    <w:rPr>
      <w:rFonts w:ascii="Roboto Condensed" w:eastAsia="Times" w:hAnsi="Roboto Condensed" w:cs="Times New Roman"/>
      <w:color w:val="7B7B7B" w:themeColor="accent3" w:themeShade="BF"/>
      <w:lang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71366F"/>
    <w:pPr>
      <w:spacing w:after="0" w:line="240" w:lineRule="auto"/>
      <w:jc w:val="both"/>
    </w:pPr>
    <w:rPr>
      <w:rFonts w:ascii="Roboto Condensed" w:eastAsia="Times" w:hAnsi="Roboto Condensed" w:cs="Times New Roman"/>
      <w:color w:val="BF8F00" w:themeColor="accent4" w:themeShade="BF"/>
      <w:lang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71366F"/>
    <w:pPr>
      <w:spacing w:after="0" w:line="240" w:lineRule="auto"/>
      <w:jc w:val="both"/>
    </w:pPr>
    <w:rPr>
      <w:rFonts w:ascii="Roboto Condensed" w:eastAsia="Times" w:hAnsi="Roboto Condensed" w:cs="Times New Roman"/>
      <w:color w:val="2E74B5" w:themeColor="accent5" w:themeShade="BF"/>
      <w:lang w:eastAsia="de-D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6">
    <w:name w:val="Grid Table 7 Colorful Accent 6"/>
    <w:basedOn w:val="NormaleTabelle"/>
    <w:uiPriority w:val="52"/>
    <w:rsid w:val="0071366F"/>
    <w:pPr>
      <w:spacing w:after="0" w:line="240" w:lineRule="auto"/>
      <w:jc w:val="both"/>
    </w:pPr>
    <w:rPr>
      <w:rFonts w:ascii="Roboto Condensed" w:eastAsia="Times" w:hAnsi="Roboto Condensed" w:cs="Times New Roman"/>
      <w:color w:val="538135" w:themeColor="accent6" w:themeShade="BF"/>
      <w:lang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Gruformel">
    <w:name w:val="Closing"/>
    <w:basedOn w:val="Standard"/>
    <w:next w:val="Unterschrift"/>
    <w:link w:val="GruformelZchn"/>
    <w:rsid w:val="0071366F"/>
    <w:pPr>
      <w:keepNext/>
      <w:spacing w:after="120" w:line="240" w:lineRule="atLeast"/>
    </w:pPr>
    <w:rPr>
      <w:rFonts w:eastAsia="Times New Roman"/>
      <w:kern w:val="18"/>
    </w:rPr>
  </w:style>
  <w:style w:type="character" w:customStyle="1" w:styleId="GruformelZchn">
    <w:name w:val="Grußformel Zchn"/>
    <w:basedOn w:val="Absatz-Standardschriftart"/>
    <w:link w:val="Gruformel"/>
    <w:rsid w:val="0071366F"/>
    <w:rPr>
      <w:rFonts w:eastAsia="Times New Roman"/>
      <w:kern w:val="18"/>
    </w:rPr>
  </w:style>
  <w:style w:type="paragraph" w:styleId="Unterschrift">
    <w:name w:val="Signature"/>
    <w:basedOn w:val="Standard"/>
    <w:link w:val="UnterschriftZchn"/>
    <w:rsid w:val="0071366F"/>
    <w:pPr>
      <w:ind w:left="4252"/>
    </w:pPr>
  </w:style>
  <w:style w:type="character" w:customStyle="1" w:styleId="UnterschriftZchn">
    <w:name w:val="Unterschrift Zchn"/>
    <w:basedOn w:val="Absatz-Standardschriftart"/>
    <w:link w:val="Unterschrift"/>
    <w:rsid w:val="0071366F"/>
    <w:rPr>
      <w:rFonts w:ascii="Roboto Condensed" w:eastAsia="Times" w:hAnsi="Roboto Condensed" w:cs="Times New Roman"/>
      <w:szCs w:val="20"/>
      <w:lang w:eastAsia="de-DE"/>
    </w:rPr>
  </w:style>
  <w:style w:type="table" w:styleId="Listentabelle1hell">
    <w:name w:val="List Table 1 Light"/>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1hellAkzent2">
    <w:name w:val="List Table 1 Light Accent 2"/>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1hellAkzent6">
    <w:name w:val="List Table 1 Light Accent 6"/>
    <w:basedOn w:val="NormaleTabelle"/>
    <w:uiPriority w:val="46"/>
    <w:rsid w:val="0071366F"/>
    <w:pPr>
      <w:spacing w:after="0" w:line="240" w:lineRule="auto"/>
      <w:jc w:val="both"/>
    </w:pPr>
    <w:rPr>
      <w:rFonts w:ascii="Roboto Condensed" w:eastAsia="Times" w:hAnsi="Roboto Condensed" w:cs="Times New Roman"/>
      <w:lang w:eastAsia="de-D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2">
    <w:name w:val="List Table 2 Accent 2"/>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6">
    <w:name w:val="List Table 2 Accent 6"/>
    <w:basedOn w:val="NormaleTabelle"/>
    <w:uiPriority w:val="47"/>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3Akzent2">
    <w:name w:val="List Table 3 Accent 2"/>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ntabelle3Akzent6">
    <w:name w:val="List Table 3 Accent 6"/>
    <w:basedOn w:val="NormaleTabelle"/>
    <w:uiPriority w:val="48"/>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4Akzent2">
    <w:name w:val="List Table 4 Accent 2"/>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6">
    <w:name w:val="List Table 4 Accent 6"/>
    <w:basedOn w:val="NormaleTabelle"/>
    <w:uiPriority w:val="49"/>
    <w:rsid w:val="0071366F"/>
    <w:pPr>
      <w:spacing w:after="0" w:line="240" w:lineRule="auto"/>
      <w:jc w:val="both"/>
    </w:pPr>
    <w:rPr>
      <w:rFonts w:ascii="Roboto Condensed" w:eastAsia="Times" w:hAnsi="Roboto Condensed" w:cs="Times New Roman"/>
      <w:lang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71366F"/>
    <w:pPr>
      <w:spacing w:after="0" w:line="240" w:lineRule="auto"/>
      <w:jc w:val="both"/>
    </w:pPr>
    <w:rPr>
      <w:rFonts w:ascii="Roboto Condensed" w:eastAsia="Times" w:hAnsi="Roboto Condensed" w:cs="Times New Roman"/>
      <w:color w:val="FFFFFF" w:themeColor="background1"/>
      <w:lang w:eastAsia="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71366F"/>
    <w:pPr>
      <w:spacing w:after="0" w:line="240" w:lineRule="auto"/>
      <w:jc w:val="both"/>
    </w:pPr>
    <w:rPr>
      <w:rFonts w:ascii="Roboto Condensed" w:eastAsia="Times" w:hAnsi="Roboto Condensed" w:cs="Times New Roman"/>
      <w:color w:val="FFFFFF" w:themeColor="background1"/>
      <w:lang w:eastAsia="de-DE"/>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71366F"/>
    <w:pPr>
      <w:spacing w:after="0" w:line="240" w:lineRule="auto"/>
      <w:jc w:val="both"/>
    </w:pPr>
    <w:rPr>
      <w:rFonts w:ascii="Roboto Condensed" w:eastAsia="Times" w:hAnsi="Roboto Condensed" w:cs="Times New Roman"/>
      <w:color w:val="FFFFFF" w:themeColor="background1"/>
      <w:lang w:eastAsia="de-DE"/>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71366F"/>
    <w:pPr>
      <w:spacing w:after="0" w:line="240" w:lineRule="auto"/>
      <w:jc w:val="both"/>
    </w:pPr>
    <w:rPr>
      <w:rFonts w:ascii="Roboto Condensed" w:eastAsia="Times" w:hAnsi="Roboto Condensed" w:cs="Times New Roman"/>
      <w:color w:val="FFFFFF" w:themeColor="background1"/>
      <w:lang w:eastAsia="de-D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71366F"/>
    <w:pPr>
      <w:spacing w:after="0" w:line="240" w:lineRule="auto"/>
      <w:jc w:val="both"/>
    </w:pPr>
    <w:rPr>
      <w:rFonts w:ascii="Roboto Condensed" w:eastAsia="Times" w:hAnsi="Roboto Condensed" w:cs="Times New Roman"/>
      <w:color w:val="FFFFFF" w:themeColor="background1"/>
      <w:lang w:eastAsia="de-DE"/>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71366F"/>
    <w:pPr>
      <w:spacing w:after="0" w:line="240" w:lineRule="auto"/>
      <w:jc w:val="both"/>
    </w:pPr>
    <w:rPr>
      <w:rFonts w:ascii="Roboto Condensed" w:eastAsia="Times" w:hAnsi="Roboto Condensed" w:cs="Times New Roman"/>
      <w:color w:val="FFFFFF" w:themeColor="background1"/>
      <w:lang w:eastAsia="de-D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71366F"/>
    <w:pPr>
      <w:spacing w:after="0" w:line="240" w:lineRule="auto"/>
      <w:jc w:val="both"/>
    </w:pPr>
    <w:rPr>
      <w:rFonts w:ascii="Roboto Condensed" w:eastAsia="Times" w:hAnsi="Roboto Condensed" w:cs="Times New Roman"/>
      <w:color w:val="FFFFFF" w:themeColor="background1"/>
      <w:lang w:eastAsia="de-DE"/>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71366F"/>
    <w:pPr>
      <w:spacing w:after="0" w:line="240" w:lineRule="auto"/>
      <w:jc w:val="both"/>
    </w:pPr>
    <w:rPr>
      <w:rFonts w:ascii="Roboto Condensed" w:eastAsia="Times" w:hAnsi="Roboto Condensed" w:cs="Times New Roman"/>
      <w:color w:val="000000" w:themeColor="text1"/>
      <w:lang w:eastAsia="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71366F"/>
    <w:pPr>
      <w:spacing w:after="0" w:line="240" w:lineRule="auto"/>
      <w:jc w:val="both"/>
    </w:pPr>
    <w:rPr>
      <w:rFonts w:ascii="Roboto Condensed" w:eastAsia="Times" w:hAnsi="Roboto Condensed" w:cs="Times New Roman"/>
      <w:color w:val="2F5496" w:themeColor="accent1" w:themeShade="BF"/>
      <w:lang w:eastAsia="de-DE"/>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6farbigAkzent2">
    <w:name w:val="List Table 6 Colorful Accent 2"/>
    <w:basedOn w:val="NormaleTabelle"/>
    <w:uiPriority w:val="51"/>
    <w:rsid w:val="0071366F"/>
    <w:pPr>
      <w:spacing w:after="0" w:line="240" w:lineRule="auto"/>
      <w:jc w:val="both"/>
    </w:pPr>
    <w:rPr>
      <w:rFonts w:ascii="Roboto Condensed" w:eastAsia="Times" w:hAnsi="Roboto Condensed" w:cs="Times New Roman"/>
      <w:color w:val="C45911" w:themeColor="accent2" w:themeShade="BF"/>
      <w:lang w:eastAsia="de-DE"/>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71366F"/>
    <w:pPr>
      <w:spacing w:after="0" w:line="240" w:lineRule="auto"/>
      <w:jc w:val="both"/>
    </w:pPr>
    <w:rPr>
      <w:rFonts w:ascii="Roboto Condensed" w:eastAsia="Times" w:hAnsi="Roboto Condensed" w:cs="Times New Roman"/>
      <w:color w:val="7B7B7B" w:themeColor="accent3" w:themeShade="BF"/>
      <w:lang w:eastAsia="de-DE"/>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71366F"/>
    <w:pPr>
      <w:spacing w:after="0" w:line="240" w:lineRule="auto"/>
      <w:jc w:val="both"/>
    </w:pPr>
    <w:rPr>
      <w:rFonts w:ascii="Roboto Condensed" w:eastAsia="Times" w:hAnsi="Roboto Condensed" w:cs="Times New Roman"/>
      <w:color w:val="BF8F00" w:themeColor="accent4" w:themeShade="BF"/>
      <w:lang w:eastAsia="de-DE"/>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71366F"/>
    <w:pPr>
      <w:spacing w:after="0" w:line="240" w:lineRule="auto"/>
      <w:jc w:val="both"/>
    </w:pPr>
    <w:rPr>
      <w:rFonts w:ascii="Roboto Condensed" w:eastAsia="Times" w:hAnsi="Roboto Condensed" w:cs="Times New Roman"/>
      <w:color w:val="2E74B5" w:themeColor="accent5" w:themeShade="BF"/>
      <w:lang w:eastAsia="de-DE"/>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6farbigAkzent6">
    <w:name w:val="List Table 6 Colorful Accent 6"/>
    <w:basedOn w:val="NormaleTabelle"/>
    <w:uiPriority w:val="51"/>
    <w:rsid w:val="0071366F"/>
    <w:pPr>
      <w:spacing w:after="0" w:line="240" w:lineRule="auto"/>
      <w:jc w:val="both"/>
    </w:pPr>
    <w:rPr>
      <w:rFonts w:ascii="Roboto Condensed" w:eastAsia="Times" w:hAnsi="Roboto Condensed" w:cs="Times New Roman"/>
      <w:color w:val="538135" w:themeColor="accent6" w:themeShade="BF"/>
      <w:lang w:eastAsia="de-DE"/>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71366F"/>
    <w:pPr>
      <w:spacing w:after="0" w:line="240" w:lineRule="auto"/>
      <w:jc w:val="both"/>
    </w:pPr>
    <w:rPr>
      <w:rFonts w:ascii="Roboto Condensed" w:eastAsia="Times" w:hAnsi="Roboto Condensed" w:cs="Times New Roman"/>
      <w:color w:val="000000" w:themeColor="text1"/>
      <w:lang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71366F"/>
    <w:pPr>
      <w:spacing w:after="0" w:line="240" w:lineRule="auto"/>
      <w:jc w:val="both"/>
    </w:pPr>
    <w:rPr>
      <w:rFonts w:ascii="Roboto Condensed" w:eastAsia="Times" w:hAnsi="Roboto Condensed" w:cs="Times New Roman"/>
      <w:color w:val="2F5496" w:themeColor="accent1" w:themeShade="BF"/>
      <w:lang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71366F"/>
    <w:pPr>
      <w:spacing w:after="0" w:line="240" w:lineRule="auto"/>
      <w:jc w:val="both"/>
    </w:pPr>
    <w:rPr>
      <w:rFonts w:ascii="Roboto Condensed" w:eastAsia="Times" w:hAnsi="Roboto Condensed" w:cs="Times New Roman"/>
      <w:color w:val="C45911" w:themeColor="accent2" w:themeShade="BF"/>
      <w:lang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71366F"/>
    <w:pPr>
      <w:spacing w:after="0" w:line="240" w:lineRule="auto"/>
      <w:jc w:val="both"/>
    </w:pPr>
    <w:rPr>
      <w:rFonts w:ascii="Roboto Condensed" w:eastAsia="Times" w:hAnsi="Roboto Condensed" w:cs="Times New Roman"/>
      <w:color w:val="7B7B7B" w:themeColor="accent3" w:themeShade="BF"/>
      <w:lang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71366F"/>
    <w:pPr>
      <w:spacing w:after="0" w:line="240" w:lineRule="auto"/>
      <w:jc w:val="both"/>
    </w:pPr>
    <w:rPr>
      <w:rFonts w:ascii="Roboto Condensed" w:eastAsia="Times" w:hAnsi="Roboto Condensed" w:cs="Times New Roman"/>
      <w:color w:val="BF8F00" w:themeColor="accent4" w:themeShade="BF"/>
      <w:lang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71366F"/>
    <w:pPr>
      <w:spacing w:after="0" w:line="240" w:lineRule="auto"/>
      <w:jc w:val="both"/>
    </w:pPr>
    <w:rPr>
      <w:rFonts w:ascii="Roboto Condensed" w:eastAsia="Times" w:hAnsi="Roboto Condensed" w:cs="Times New Roman"/>
      <w:color w:val="2E74B5" w:themeColor="accent5" w:themeShade="BF"/>
      <w:lang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71366F"/>
    <w:pPr>
      <w:spacing w:after="0" w:line="240" w:lineRule="auto"/>
      <w:jc w:val="both"/>
    </w:pPr>
    <w:rPr>
      <w:rFonts w:ascii="Roboto Condensed" w:eastAsia="Times" w:hAnsi="Roboto Condensed" w:cs="Times New Roman"/>
      <w:color w:val="538135" w:themeColor="accent6" w:themeShade="BF"/>
      <w:lang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eitenzahl">
    <w:name w:val="page number"/>
    <w:basedOn w:val="Absatz-Standardschriftart"/>
    <w:rsid w:val="0071366F"/>
    <w:rPr>
      <w:rFonts w:ascii="Roboto Condensed" w:hAnsi="Roboto Condensed"/>
    </w:rPr>
  </w:style>
  <w:style w:type="table" w:styleId="TabellemithellemGitternetz">
    <w:name w:val="Grid Table Light"/>
    <w:basedOn w:val="NormaleTabelle"/>
    <w:uiPriority w:val="40"/>
    <w:rsid w:val="0071366F"/>
    <w:pPr>
      <w:spacing w:after="0" w:line="240" w:lineRule="auto"/>
      <w:jc w:val="both"/>
    </w:pPr>
    <w:rPr>
      <w:rFonts w:ascii="Roboto Condensed" w:eastAsia="Times" w:hAnsi="Roboto Condensed" w:cs="Times New Roman"/>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71366F"/>
    <w:pPr>
      <w:spacing w:after="0" w:line="240" w:lineRule="auto"/>
      <w:jc w:val="both"/>
    </w:pPr>
    <w:rPr>
      <w:rFonts w:ascii="Roboto Condensed" w:eastAsia="Times" w:hAnsi="Roboto Condensed"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E404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71366F"/>
    <w:rPr>
      <w:smallCaps/>
      <w:color w:val="262626" w:themeColor="text1" w:themeTint="D9"/>
      <w:sz w:val="52"/>
      <w:szCs w:val="52"/>
    </w:rPr>
  </w:style>
  <w:style w:type="character" w:customStyle="1" w:styleId="berschrift1Zchn">
    <w:name w:val="Überschrift 1 Zchn"/>
    <w:basedOn w:val="Absatz-Standardschriftart"/>
    <w:link w:val="berschrift1"/>
    <w:uiPriority w:val="9"/>
    <w:rsid w:val="0071366F"/>
    <w:rPr>
      <w:smallCaps/>
      <w:spacing w:val="5"/>
      <w:sz w:val="32"/>
      <w:szCs w:val="32"/>
    </w:rPr>
  </w:style>
  <w:style w:type="character" w:customStyle="1" w:styleId="berschrift2Zchn">
    <w:name w:val="Überschrift 2 Zchn"/>
    <w:basedOn w:val="Absatz-Standardschriftart"/>
    <w:link w:val="berschrift2"/>
    <w:uiPriority w:val="9"/>
    <w:rsid w:val="0071366F"/>
    <w:rPr>
      <w:smallCaps/>
      <w:spacing w:val="5"/>
      <w:sz w:val="28"/>
      <w:szCs w:val="28"/>
    </w:rPr>
  </w:style>
  <w:style w:type="paragraph" w:styleId="Untertitel">
    <w:name w:val="Subtitle"/>
    <w:basedOn w:val="Standard"/>
    <w:next w:val="Standard"/>
    <w:link w:val="UntertitelZchn"/>
    <w:uiPriority w:val="11"/>
    <w:qFormat/>
    <w:rsid w:val="00EE4040"/>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71366F"/>
    <w:rPr>
      <w:rFonts w:asciiTheme="majorHAnsi" w:eastAsiaTheme="majorEastAsia" w:hAnsiTheme="majorHAnsi" w:cstheme="majorBidi"/>
    </w:rPr>
  </w:style>
  <w:style w:type="character" w:customStyle="1" w:styleId="berschrift3Zchn">
    <w:name w:val="Überschrift 3 Zchn"/>
    <w:basedOn w:val="Absatz-Standardschriftart"/>
    <w:link w:val="berschrift3"/>
    <w:uiPriority w:val="9"/>
    <w:semiHidden/>
    <w:rsid w:val="0051402D"/>
    <w:rPr>
      <w:rFonts w:eastAsiaTheme="minorEastAsia"/>
      <w:smallCaps/>
      <w:spacing w:val="5"/>
      <w:sz w:val="24"/>
      <w:szCs w:val="24"/>
    </w:rPr>
  </w:style>
  <w:style w:type="character" w:customStyle="1" w:styleId="berschrift4Zchn">
    <w:name w:val="Überschrift 4 Zchn"/>
    <w:basedOn w:val="Absatz-Standardschriftart"/>
    <w:link w:val="berschrift4"/>
    <w:uiPriority w:val="9"/>
    <w:semiHidden/>
    <w:rsid w:val="0051402D"/>
    <w:rPr>
      <w:rFonts w:eastAsiaTheme="minorEastAsia"/>
      <w:i/>
      <w:iCs/>
      <w:smallCaps/>
      <w:spacing w:val="10"/>
    </w:rPr>
  </w:style>
  <w:style w:type="character" w:customStyle="1" w:styleId="berschrift5Zchn">
    <w:name w:val="Überschrift 5 Zchn"/>
    <w:basedOn w:val="Absatz-Standardschriftart"/>
    <w:link w:val="berschrift5"/>
    <w:uiPriority w:val="9"/>
    <w:semiHidden/>
    <w:rsid w:val="0051402D"/>
    <w:rPr>
      <w:rFonts w:eastAsiaTheme="minorEastAsia"/>
      <w:smallCaps/>
      <w:color w:val="538135" w:themeColor="accent6" w:themeShade="BF"/>
      <w:spacing w:val="10"/>
    </w:rPr>
  </w:style>
  <w:style w:type="character" w:customStyle="1" w:styleId="berschrift6Zchn">
    <w:name w:val="Überschrift 6 Zchn"/>
    <w:basedOn w:val="Absatz-Standardschriftart"/>
    <w:link w:val="berschrift6"/>
    <w:uiPriority w:val="9"/>
    <w:semiHidden/>
    <w:rsid w:val="0051402D"/>
    <w:rPr>
      <w:rFonts w:eastAsiaTheme="minorEastAsia"/>
      <w:smallCaps/>
      <w:color w:val="70AD47" w:themeColor="accent6"/>
      <w:spacing w:val="5"/>
    </w:rPr>
  </w:style>
  <w:style w:type="character" w:customStyle="1" w:styleId="berschrift7Zchn">
    <w:name w:val="Überschrift 7 Zchn"/>
    <w:basedOn w:val="Absatz-Standardschriftart"/>
    <w:link w:val="berschrift7"/>
    <w:uiPriority w:val="9"/>
    <w:semiHidden/>
    <w:rsid w:val="0051402D"/>
    <w:rPr>
      <w:rFonts w:eastAsiaTheme="minorEastAsia"/>
      <w:b/>
      <w:bCs/>
      <w:smallCaps/>
      <w:color w:val="70AD47" w:themeColor="accent6"/>
      <w:spacing w:val="10"/>
      <w:sz w:val="20"/>
      <w:szCs w:val="20"/>
    </w:rPr>
  </w:style>
  <w:style w:type="character" w:customStyle="1" w:styleId="berschrift8Zchn">
    <w:name w:val="Überschrift 8 Zchn"/>
    <w:basedOn w:val="Absatz-Standardschriftart"/>
    <w:link w:val="berschrift8"/>
    <w:uiPriority w:val="9"/>
    <w:semiHidden/>
    <w:rsid w:val="0051402D"/>
    <w:rPr>
      <w:rFonts w:eastAsiaTheme="minorEastAsia"/>
      <w:b/>
      <w:bCs/>
      <w:i/>
      <w:iCs/>
      <w:smallCaps/>
      <w:color w:val="538135" w:themeColor="accent6" w:themeShade="BF"/>
      <w:sz w:val="20"/>
      <w:szCs w:val="20"/>
    </w:rPr>
  </w:style>
  <w:style w:type="character" w:customStyle="1" w:styleId="berschrift9Zchn">
    <w:name w:val="Überschrift 9 Zchn"/>
    <w:basedOn w:val="Absatz-Standardschriftart"/>
    <w:link w:val="berschrift9"/>
    <w:uiPriority w:val="9"/>
    <w:semiHidden/>
    <w:rsid w:val="0051402D"/>
    <w:rPr>
      <w:rFonts w:eastAsiaTheme="minorEastAsia"/>
      <w:b/>
      <w:bCs/>
      <w:i/>
      <w:iCs/>
      <w:smallCaps/>
      <w:color w:val="385623" w:themeColor="accent6" w:themeShade="80"/>
      <w:sz w:val="20"/>
      <w:szCs w:val="20"/>
    </w:rPr>
  </w:style>
  <w:style w:type="paragraph" w:styleId="Beschriftung">
    <w:name w:val="caption"/>
    <w:basedOn w:val="Standard"/>
    <w:next w:val="Standard"/>
    <w:uiPriority w:val="35"/>
    <w:unhideWhenUsed/>
    <w:qFormat/>
    <w:rsid w:val="0051402D"/>
    <w:rPr>
      <w:b/>
      <w:bCs/>
      <w:caps/>
      <w:sz w:val="16"/>
      <w:szCs w:val="16"/>
    </w:rPr>
  </w:style>
  <w:style w:type="character" w:styleId="Hervorhebung">
    <w:name w:val="Emphasis"/>
    <w:uiPriority w:val="20"/>
    <w:qFormat/>
    <w:rsid w:val="0051402D"/>
    <w:rPr>
      <w:b/>
      <w:bCs/>
      <w:i/>
      <w:iCs/>
      <w:spacing w:val="10"/>
    </w:rPr>
  </w:style>
  <w:style w:type="paragraph" w:styleId="KeinLeerraum">
    <w:name w:val="No Spacing"/>
    <w:uiPriority w:val="1"/>
    <w:qFormat/>
    <w:rsid w:val="0051402D"/>
    <w:pPr>
      <w:spacing w:after="0" w:line="240" w:lineRule="auto"/>
      <w:jc w:val="both"/>
    </w:pPr>
  </w:style>
  <w:style w:type="paragraph" w:styleId="Zitat">
    <w:name w:val="Quote"/>
    <w:basedOn w:val="Standard"/>
    <w:next w:val="Standard"/>
    <w:link w:val="ZitatZchn"/>
    <w:uiPriority w:val="29"/>
    <w:qFormat/>
    <w:rsid w:val="0051402D"/>
    <w:rPr>
      <w:i/>
      <w:iCs/>
    </w:rPr>
  </w:style>
  <w:style w:type="character" w:customStyle="1" w:styleId="ZitatZchn">
    <w:name w:val="Zitat Zchn"/>
    <w:basedOn w:val="Absatz-Standardschriftart"/>
    <w:link w:val="Zitat"/>
    <w:uiPriority w:val="29"/>
    <w:rsid w:val="0051402D"/>
    <w:rPr>
      <w:rFonts w:eastAsiaTheme="minorEastAsia"/>
      <w:i/>
      <w:iCs/>
      <w:sz w:val="20"/>
      <w:szCs w:val="20"/>
    </w:rPr>
  </w:style>
  <w:style w:type="paragraph" w:styleId="IntensivesZitat">
    <w:name w:val="Intense Quote"/>
    <w:basedOn w:val="Standard"/>
    <w:next w:val="Standard"/>
    <w:link w:val="IntensivesZitatZchn"/>
    <w:uiPriority w:val="30"/>
    <w:qFormat/>
    <w:rsid w:val="0051402D"/>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51402D"/>
    <w:rPr>
      <w:rFonts w:eastAsiaTheme="minorEastAsia"/>
      <w:b/>
      <w:bCs/>
      <w:i/>
      <w:iCs/>
      <w:sz w:val="20"/>
      <w:szCs w:val="20"/>
    </w:rPr>
  </w:style>
  <w:style w:type="character" w:styleId="SchwacheHervorhebung">
    <w:name w:val="Subtle Emphasis"/>
    <w:uiPriority w:val="19"/>
    <w:qFormat/>
    <w:rsid w:val="0051402D"/>
    <w:rPr>
      <w:i/>
      <w:iCs/>
    </w:rPr>
  </w:style>
  <w:style w:type="character" w:styleId="IntensiveHervorhebung">
    <w:name w:val="Intense Emphasis"/>
    <w:uiPriority w:val="21"/>
    <w:qFormat/>
    <w:rsid w:val="0051402D"/>
    <w:rPr>
      <w:b/>
      <w:bCs/>
      <w:i/>
      <w:iCs/>
      <w:color w:val="70AD47" w:themeColor="accent6"/>
      <w:spacing w:val="10"/>
    </w:rPr>
  </w:style>
  <w:style w:type="character" w:styleId="SchwacherVerweis">
    <w:name w:val="Subtle Reference"/>
    <w:uiPriority w:val="31"/>
    <w:qFormat/>
    <w:rsid w:val="0051402D"/>
    <w:rPr>
      <w:b/>
      <w:bCs/>
    </w:rPr>
  </w:style>
  <w:style w:type="character" w:styleId="IntensiverVerweis">
    <w:name w:val="Intense Reference"/>
    <w:uiPriority w:val="32"/>
    <w:qFormat/>
    <w:rsid w:val="0051402D"/>
    <w:rPr>
      <w:b/>
      <w:bCs/>
      <w:smallCaps/>
      <w:spacing w:val="5"/>
      <w:sz w:val="22"/>
      <w:szCs w:val="22"/>
      <w:u w:val="single"/>
    </w:rPr>
  </w:style>
  <w:style w:type="character" w:styleId="Buchtitel">
    <w:name w:val="Book Title"/>
    <w:uiPriority w:val="33"/>
    <w:qFormat/>
    <w:rsid w:val="0051402D"/>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51402D"/>
    <w:pPr>
      <w:outlineLvl w:val="9"/>
    </w:pPr>
    <w:rPr>
      <w:b/>
      <w:smallCaps w:val="0"/>
    </w:rPr>
  </w:style>
  <w:style w:type="paragraph" w:styleId="Funotentext">
    <w:name w:val="footnote text"/>
    <w:basedOn w:val="Standard"/>
    <w:link w:val="FunotentextZchn"/>
    <w:uiPriority w:val="99"/>
    <w:semiHidden/>
    <w:unhideWhenUsed/>
    <w:rsid w:val="0051402D"/>
  </w:style>
  <w:style w:type="character" w:customStyle="1" w:styleId="FunotentextZchn">
    <w:name w:val="Fußnotentext Zchn"/>
    <w:basedOn w:val="Absatz-Standardschriftart"/>
    <w:link w:val="Funotentext"/>
    <w:uiPriority w:val="99"/>
    <w:semiHidden/>
    <w:rsid w:val="0051402D"/>
    <w:rPr>
      <w:rFonts w:eastAsiaTheme="minorEastAsia"/>
      <w:sz w:val="20"/>
      <w:szCs w:val="20"/>
    </w:rPr>
  </w:style>
  <w:style w:type="character" w:styleId="Funotenzeichen">
    <w:name w:val="footnote reference"/>
    <w:basedOn w:val="Absatz-Standardschriftart"/>
    <w:uiPriority w:val="99"/>
    <w:semiHidden/>
    <w:unhideWhenUsed/>
    <w:rsid w:val="0051402D"/>
    <w:rPr>
      <w:vertAlign w:val="superscript"/>
    </w:rPr>
  </w:style>
  <w:style w:type="paragraph" w:styleId="Endnotentext">
    <w:name w:val="endnote text"/>
    <w:basedOn w:val="Standard"/>
    <w:link w:val="EndnotentextZchn"/>
    <w:uiPriority w:val="99"/>
    <w:semiHidden/>
    <w:unhideWhenUsed/>
    <w:rsid w:val="0051402D"/>
  </w:style>
  <w:style w:type="character" w:customStyle="1" w:styleId="EndnotentextZchn">
    <w:name w:val="Endnotentext Zchn"/>
    <w:basedOn w:val="Absatz-Standardschriftart"/>
    <w:link w:val="Endnotentext"/>
    <w:uiPriority w:val="99"/>
    <w:semiHidden/>
    <w:rsid w:val="0051402D"/>
    <w:rPr>
      <w:rFonts w:eastAsiaTheme="minorEastAsia"/>
      <w:sz w:val="20"/>
      <w:szCs w:val="20"/>
    </w:rPr>
  </w:style>
  <w:style w:type="character" w:styleId="Endnotenzeichen">
    <w:name w:val="endnote reference"/>
    <w:basedOn w:val="Absatz-Standardschriftart"/>
    <w:uiPriority w:val="99"/>
    <w:semiHidden/>
    <w:unhideWhenUsed/>
    <w:rsid w:val="0051402D"/>
    <w:rPr>
      <w:vertAlign w:val="superscript"/>
    </w:rPr>
  </w:style>
  <w:style w:type="paragraph" w:styleId="Listenabsatz">
    <w:name w:val="List Paragraph"/>
    <w:basedOn w:val="Standard"/>
    <w:uiPriority w:val="34"/>
    <w:qFormat/>
    <w:rsid w:val="00BA3392"/>
    <w:pPr>
      <w:ind w:left="720"/>
      <w:contextualSpacing/>
    </w:pPr>
  </w:style>
  <w:style w:type="character" w:styleId="NichtaufgelsteErwhnung">
    <w:name w:val="Unresolved Mention"/>
    <w:basedOn w:val="Absatz-Standardschriftart"/>
    <w:uiPriority w:val="99"/>
    <w:semiHidden/>
    <w:unhideWhenUsed/>
    <w:rsid w:val="00E04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tholikentag.de/blei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eibe@katholikentag.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serMaria\AppData\Roaming\Microsoft\Templates\102-KAT\102_DKTS_Leerseite%20Hochforma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FB27A434204F459D3AB0B3DAD79D08" ma:contentTypeVersion="14" ma:contentTypeDescription="Ein neues Dokument erstellen." ma:contentTypeScope="" ma:versionID="2f69e7b8f4937e176643c19332e96302">
  <xsd:schema xmlns:xsd="http://www.w3.org/2001/XMLSchema" xmlns:xs="http://www.w3.org/2001/XMLSchema" xmlns:p="http://schemas.microsoft.com/office/2006/metadata/properties" xmlns:ns2="5ced5a48-88e7-4207-b3b9-ab55049f651f" xmlns:ns3="9ef7e118-5d9c-4566-8828-7b2f2bc53a12" targetNamespace="http://schemas.microsoft.com/office/2006/metadata/properties" ma:root="true" ma:fieldsID="e1c5002fd147248907689ccb071e3dd5" ns2:_="" ns3:_="">
    <xsd:import namespace="5ced5a48-88e7-4207-b3b9-ab55049f651f"/>
    <xsd:import namespace="9ef7e118-5d9c-4566-8828-7b2f2bc53a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d5a48-88e7-4207-b3b9-ab55049f651f" elementFormDefault="qualified">
    <xsd:import namespace="http://schemas.microsoft.com/office/2006/documentManagement/types"/>
    <xsd:import namespace="http://schemas.microsoft.com/office/infopath/2007/PartnerControls"/>
    <xsd:element name="SharedWithUsers" ma:index="8"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f7e118-5d9c-4566-8828-7b2f2bc53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53F29-DD54-4AD4-AC18-412971F47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d5a48-88e7-4207-b3b9-ab55049f651f"/>
    <ds:schemaRef ds:uri="9ef7e118-5d9c-4566-8828-7b2f2bc53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01815-726C-4547-8067-E29DE5EE2BA6}">
  <ds:schemaRefs>
    <ds:schemaRef ds:uri="http://schemas.openxmlformats.org/officeDocument/2006/bibliography"/>
  </ds:schemaRefs>
</ds:datastoreItem>
</file>

<file path=customXml/itemProps3.xml><?xml version="1.0" encoding="utf-8"?>
<ds:datastoreItem xmlns:ds="http://schemas.openxmlformats.org/officeDocument/2006/customXml" ds:itemID="{33CAFAFA-CD56-4DE8-BFE1-976B8FB1C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0FC662-D0BE-44EE-B603-16DF08DD8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102_DKTS_Leerseite Hochformat</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3. Ökumenischer Kirchentag Frankfurt 2021 e.V.</Company>
  <LinksUpToDate>false</LinksUpToDate>
  <CharactersWithSpaces>1432</CharactersWithSpaces>
  <SharedDoc>false</SharedDoc>
  <HLinks>
    <vt:vector size="12" baseType="variant">
      <vt:variant>
        <vt:i4>7274623</vt:i4>
      </vt:variant>
      <vt:variant>
        <vt:i4>3</vt:i4>
      </vt:variant>
      <vt:variant>
        <vt:i4>0</vt:i4>
      </vt:variant>
      <vt:variant>
        <vt:i4>5</vt:i4>
      </vt:variant>
      <vt:variant>
        <vt:lpwstr>http://www.katholikentag.de/bleibe</vt:lpwstr>
      </vt:variant>
      <vt:variant>
        <vt:lpwstr/>
      </vt:variant>
      <vt:variant>
        <vt:i4>852001</vt:i4>
      </vt:variant>
      <vt:variant>
        <vt:i4>0</vt:i4>
      </vt:variant>
      <vt:variant>
        <vt:i4>0</vt:i4>
      </vt:variant>
      <vt:variant>
        <vt:i4>5</vt:i4>
      </vt:variant>
      <vt:variant>
        <vt:lpwstr>mailto:bleibe@katholikentag.de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Walser, Maria</dc:creator>
  <cp:keywords/>
  <dc:description/>
  <cp:lastModifiedBy>Walser, Maria</cp:lastModifiedBy>
  <cp:revision>25</cp:revision>
  <dcterms:created xsi:type="dcterms:W3CDTF">2022-02-21T11:33:00Z</dcterms:created>
  <dcterms:modified xsi:type="dcterms:W3CDTF">2022-03-04T13:57:00Z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0x010100BBFB27A434204F459D3AB0B3DAD79D08</vt:lpwstr>
  </property>
  <property fmtid="{D5CDD505-2E9C-101B-9397-08002B2CF9AE}" pid="3" name="Order">
    <vt:r8>1301100</vt:r8>
  </property>
  <property fmtid="{D5CDD505-2E9C-101B-9397-08002B2CF9AE}" pid="4" name="_ExtendedDescription">
    <vt:lpwstr/>
  </property>
</Properties>
</file>