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82FA" w14:textId="77777777" w:rsidR="00BA3392" w:rsidRPr="00BA5FFE" w:rsidRDefault="00BA3392" w:rsidP="00E2555F">
      <w:pPr>
        <w:rPr>
          <w:rFonts w:ascii="Linotype Univers 520 CnMedium" w:hAnsi="Linotype Univers 520 CnMedium"/>
          <w:color w:val="FF6F61"/>
          <w:sz w:val="36"/>
          <w:szCs w:val="36"/>
        </w:rPr>
      </w:pPr>
    </w:p>
    <w:p w14:paraId="1D6A6785" w14:textId="77777777" w:rsidR="00BA3392" w:rsidRPr="00BA5FFE" w:rsidRDefault="00BA3392" w:rsidP="00E2555F">
      <w:pPr>
        <w:rPr>
          <w:rFonts w:ascii="Linotype Univers 520 CnMedium" w:hAnsi="Linotype Univers 520 CnMedium"/>
          <w:color w:val="FF6F61"/>
          <w:sz w:val="36"/>
          <w:szCs w:val="36"/>
        </w:rPr>
      </w:pPr>
    </w:p>
    <w:p w14:paraId="161223B9" w14:textId="4CBE5C30" w:rsidR="00631056" w:rsidRPr="00BA5FFE" w:rsidRDefault="00881751" w:rsidP="00AC35E1">
      <w:pPr>
        <w:rPr>
          <w:rFonts w:ascii="Linotype Univers 320 CnLight" w:hAnsi="Linotype Univers 320 CnLight"/>
          <w:sz w:val="22"/>
          <w:szCs w:val="22"/>
        </w:rPr>
      </w:pPr>
      <w:r w:rsidRPr="00BA5FFE">
        <w:rPr>
          <w:rFonts w:ascii="Linotype Univers 320 CnLight" w:hAnsi="Linotype Univers 320 CnLight"/>
          <w:sz w:val="22"/>
          <w:szCs w:val="22"/>
        </w:rPr>
        <w:t>Textvorschlag Quartierwerbung</w:t>
      </w:r>
    </w:p>
    <w:p w14:paraId="3DE37C4C" w14:textId="31F966B8" w:rsidR="00881751" w:rsidRPr="00BA5FFE" w:rsidRDefault="00881751" w:rsidP="00AC35E1">
      <w:pPr>
        <w:rPr>
          <w:rFonts w:ascii="Linotype Univers 320 CnLight" w:hAnsi="Linotype Univers 320 CnLight"/>
          <w:i/>
          <w:iCs/>
          <w:sz w:val="22"/>
          <w:szCs w:val="22"/>
        </w:rPr>
      </w:pPr>
      <w:r w:rsidRPr="00BA5FFE">
        <w:rPr>
          <w:rFonts w:ascii="Linotype Univers 320 CnLight" w:hAnsi="Linotype Univers 320 CnLight"/>
          <w:i/>
          <w:iCs/>
          <w:sz w:val="22"/>
          <w:szCs w:val="22"/>
        </w:rPr>
        <w:t>Der 102. Deutsche Katholikentag kommt nach Stuttgart</w:t>
      </w:r>
    </w:p>
    <w:p w14:paraId="4A44A887" w14:textId="48524608" w:rsidR="00881751" w:rsidRPr="00BA5FFE" w:rsidRDefault="00C87D4F" w:rsidP="00BA5FFE">
      <w:pPr>
        <w:spacing w:line="240" w:lineRule="auto"/>
        <w:rPr>
          <w:rFonts w:ascii="Linotype Univers 320 CnLight" w:hAnsi="Linotype Univers 320 CnLight" w:cs="LinotypeUnivers-430Regular"/>
          <w:sz w:val="22"/>
          <w:szCs w:val="22"/>
        </w:rPr>
      </w:pPr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Im Jahr 2022 ist 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>der Katholikentag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 auf Einladung der Diözese Rottenburg-Stuttgart nach 1925 und 1964 zum dritten Mal am Neckar zu Gast.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 </w:t>
      </w:r>
      <w:r w:rsidR="00881751"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Unter dem Leitwort leben teilen werden von 25. bis 29. Mai 2022 zehntausende </w:t>
      </w:r>
      <w:proofErr w:type="spellStart"/>
      <w:proofErr w:type="gramStart"/>
      <w:r w:rsidR="00881751" w:rsidRPr="00BA5FFE">
        <w:rPr>
          <w:rFonts w:ascii="Linotype Univers 320 CnLight" w:hAnsi="Linotype Univers 320 CnLight" w:cs="LinotypeUnivers-430Regular"/>
          <w:sz w:val="22"/>
          <w:szCs w:val="22"/>
        </w:rPr>
        <w:t>Teilnehmer:innen</w:t>
      </w:r>
      <w:proofErr w:type="spellEnd"/>
      <w:proofErr w:type="gramEnd"/>
      <w:r w:rsidR="00881751"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 erwartet.</w:t>
      </w:r>
    </w:p>
    <w:p w14:paraId="284B3A1D" w14:textId="77777777" w:rsidR="00E04152" w:rsidRDefault="00C87D4F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/>
          <w:sz w:val="22"/>
          <w:szCs w:val="22"/>
        </w:rPr>
      </w:pPr>
      <w:r w:rsidRPr="00BA5FFE">
        <w:rPr>
          <w:rFonts w:ascii="Linotype Univers 320 CnLight" w:hAnsi="Linotype Univers 320 CnLight"/>
          <w:sz w:val="22"/>
          <w:szCs w:val="22"/>
        </w:rPr>
        <w:t xml:space="preserve">Ein wesentlicher Bestandteil von Katholikentagen ist die Möglichkeit, dass </w:t>
      </w:r>
      <w:proofErr w:type="spellStart"/>
      <w:proofErr w:type="gramStart"/>
      <w:r w:rsidRPr="00BA5FFE">
        <w:rPr>
          <w:rFonts w:ascii="Linotype Univers 320 CnLight" w:hAnsi="Linotype Univers 320 CnLight"/>
          <w:sz w:val="22"/>
          <w:szCs w:val="22"/>
        </w:rPr>
        <w:t>Teilnehmer:innen</w:t>
      </w:r>
      <w:proofErr w:type="spellEnd"/>
      <w:proofErr w:type="gramEnd"/>
      <w:r w:rsidRPr="00BA5FFE">
        <w:rPr>
          <w:rFonts w:ascii="Linotype Univers 320 CnLight" w:hAnsi="Linotype Univers 320 CnLight"/>
          <w:sz w:val="22"/>
          <w:szCs w:val="22"/>
        </w:rPr>
        <w:t xml:space="preserve"> bei Menschen vor Ort übernachten können.</w:t>
      </w:r>
      <w:r w:rsidRPr="00BA5FFE">
        <w:rPr>
          <w:rFonts w:ascii="Linotype Univers 320 CnLight" w:hAnsi="Linotype Univers 320 CnLight"/>
          <w:sz w:val="22"/>
          <w:szCs w:val="22"/>
        </w:rPr>
        <w:t xml:space="preserve"> Es werden deshalb auch in unserer Gemeinde Schlafplätze gesucht. </w:t>
      </w:r>
      <w:r w:rsidR="00FE7180" w:rsidRPr="00FE7180">
        <w:rPr>
          <w:rFonts w:ascii="Linotype Univers 320 CnLight" w:hAnsi="Linotype Univers 320 CnLight"/>
          <w:sz w:val="22"/>
          <w:szCs w:val="22"/>
        </w:rPr>
        <w:t xml:space="preserve">Die Privatquartiere werden vor allem für ältere Menschen, Familien und Menschen mit Beeinträchtigung benötigt. </w:t>
      </w:r>
    </w:p>
    <w:p w14:paraId="70330DD9" w14:textId="77777777" w:rsidR="00E04152" w:rsidRDefault="00E04152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/>
          <w:sz w:val="22"/>
          <w:szCs w:val="22"/>
        </w:rPr>
      </w:pPr>
    </w:p>
    <w:p w14:paraId="07AA430C" w14:textId="6901414D" w:rsidR="00C87D4F" w:rsidRDefault="00BA5FFE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 w:cs="LinotypeUnivers-430Regular"/>
          <w:sz w:val="22"/>
          <w:szCs w:val="22"/>
        </w:rPr>
      </w:pPr>
      <w:r w:rsidRPr="00BA5FFE">
        <w:rPr>
          <w:rFonts w:ascii="Linotype Univers 320 CnLight" w:hAnsi="Linotype Univers 320 CnLight" w:cs="LinotypeUnivers-430Regular"/>
          <w:sz w:val="22"/>
          <w:szCs w:val="22"/>
        </w:rPr>
        <w:t>Für die Übernachtung genügt ein Bett, eine Couch oder eine Liege. Besonderer Komfort in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 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>den Quartieren wird von den Teilnehmenden am Katholikentag nicht erwartet. Die Gäste werden den ganzen Tag die Veranstaltungen des Katholikentags besuchen und erst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 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am Abend </w:t>
      </w:r>
      <w:r w:rsidR="00FE53E1">
        <w:rPr>
          <w:rFonts w:ascii="Linotype Univers 320 CnLight" w:hAnsi="Linotype Univers 320 CnLight" w:cs="LinotypeUnivers-430Regular"/>
          <w:sz w:val="22"/>
          <w:szCs w:val="22"/>
        </w:rPr>
        <w:t>zu Ihnen ins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 Quartier zurückkehren. Die </w:t>
      </w:r>
      <w:proofErr w:type="spellStart"/>
      <w:proofErr w:type="gramStart"/>
      <w:r w:rsidRPr="00BA5FFE">
        <w:rPr>
          <w:rFonts w:ascii="Linotype Univers 320 CnLight" w:hAnsi="Linotype Univers 320 CnLight" w:cs="LinotypeUnivers-430Regular"/>
          <w:sz w:val="22"/>
          <w:szCs w:val="22"/>
        </w:rPr>
        <w:t>Besucher:innen</w:t>
      </w:r>
      <w:proofErr w:type="spellEnd"/>
      <w:proofErr w:type="gramEnd"/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 verpflegen sich tagsüber und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 xml:space="preserve"> 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>abends selbst</w:t>
      </w:r>
      <w:r>
        <w:rPr>
          <w:rFonts w:ascii="Linotype Univers 320 CnLight" w:hAnsi="Linotype Univers 320 CnLight" w:cs="LinotypeUnivers-430Regular"/>
          <w:sz w:val="22"/>
          <w:szCs w:val="22"/>
        </w:rPr>
        <w:t>; ein einfach</w:t>
      </w:r>
      <w:r w:rsidR="006F1B40">
        <w:rPr>
          <w:rFonts w:ascii="Linotype Univers 320 CnLight" w:hAnsi="Linotype Univers 320 CnLight" w:cs="LinotypeUnivers-430Regular"/>
          <w:sz w:val="22"/>
          <w:szCs w:val="22"/>
        </w:rPr>
        <w:t>e</w:t>
      </w:r>
      <w:r>
        <w:rPr>
          <w:rFonts w:ascii="Linotype Univers 320 CnLight" w:hAnsi="Linotype Univers 320 CnLight" w:cs="LinotypeUnivers-430Regular"/>
          <w:sz w:val="22"/>
          <w:szCs w:val="22"/>
        </w:rPr>
        <w:t>s Frühstück am M</w:t>
      </w:r>
      <w:r w:rsidRPr="00BA5FFE">
        <w:rPr>
          <w:rFonts w:ascii="Linotype Univers 320 CnLight" w:hAnsi="Linotype Univers 320 CnLight" w:cs="LinotypeUnivers-430Regular"/>
          <w:sz w:val="22"/>
          <w:szCs w:val="22"/>
        </w:rPr>
        <w:t>orgen</w:t>
      </w:r>
      <w:r>
        <w:rPr>
          <w:rFonts w:ascii="Linotype Univers 320 CnLight" w:hAnsi="Linotype Univers 320 CnLight" w:cs="LinotypeUnivers-430Regular"/>
          <w:sz w:val="22"/>
          <w:szCs w:val="22"/>
        </w:rPr>
        <w:t xml:space="preserve"> genügt.</w:t>
      </w:r>
    </w:p>
    <w:p w14:paraId="0A7FF8B0" w14:textId="2495ABB7" w:rsidR="006F1B40" w:rsidRDefault="006F1B40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 w:cs="LinotypeUnivers-430Regular"/>
          <w:sz w:val="22"/>
          <w:szCs w:val="22"/>
        </w:rPr>
      </w:pPr>
    </w:p>
    <w:p w14:paraId="352644F4" w14:textId="63634419" w:rsidR="00FE7180" w:rsidRPr="00BA5FFE" w:rsidRDefault="00FE53E1" w:rsidP="00FE7180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/>
          <w:sz w:val="22"/>
          <w:szCs w:val="22"/>
        </w:rPr>
      </w:pPr>
      <w:r>
        <w:rPr>
          <w:rFonts w:ascii="Linotype Univers 320 CnLight" w:hAnsi="Linotype Univers 320 CnLight"/>
          <w:sz w:val="22"/>
          <w:szCs w:val="22"/>
        </w:rPr>
        <w:t xml:space="preserve">Nutzen Sie die Möglichkeit den Katholikentag zu sich nach Hause zu holen, </w:t>
      </w:r>
      <w:r w:rsidR="00FE7180">
        <w:rPr>
          <w:rFonts w:ascii="Linotype Univers 320 CnLight" w:hAnsi="Linotype Univers 320 CnLight"/>
          <w:sz w:val="22"/>
          <w:szCs w:val="22"/>
        </w:rPr>
        <w:t>e</w:t>
      </w:r>
      <w:r w:rsidR="00FE7180" w:rsidRPr="00FE7180">
        <w:rPr>
          <w:rFonts w:ascii="Linotype Univers 320 CnLight" w:hAnsi="Linotype Univers 320 CnLight"/>
          <w:sz w:val="22"/>
          <w:szCs w:val="22"/>
        </w:rPr>
        <w:t>s kommen vertrauenswürdige, nette Menschen aus dem In- und Ausland,</w:t>
      </w:r>
      <w:r w:rsidR="00E04152">
        <w:rPr>
          <w:rFonts w:ascii="Linotype Univers 320 CnLight" w:hAnsi="Linotype Univers 320 CnLight"/>
          <w:sz w:val="22"/>
          <w:szCs w:val="22"/>
        </w:rPr>
        <w:t xml:space="preserve"> d</w:t>
      </w:r>
      <w:r w:rsidR="003F5D7F">
        <w:rPr>
          <w:rFonts w:ascii="Linotype Univers 320 CnLight" w:hAnsi="Linotype Univers 320 CnLight"/>
          <w:sz w:val="22"/>
          <w:szCs w:val="22"/>
        </w:rPr>
        <w:t xml:space="preserve">enen der persönliche Kontakt mit den Menschen vor Ort wichtig ist. Sie </w:t>
      </w:r>
      <w:r w:rsidR="00936A87" w:rsidRPr="00E04152">
        <w:rPr>
          <w:rFonts w:ascii="Linotype Univers 320 CnLight" w:hAnsi="Linotype Univers 320 CnLight"/>
          <w:sz w:val="22"/>
          <w:szCs w:val="22"/>
        </w:rPr>
        <w:t xml:space="preserve">möchten ins Gespräch kommen </w:t>
      </w:r>
      <w:r w:rsidR="00936A87">
        <w:rPr>
          <w:rFonts w:ascii="Linotype Univers 320 CnLight" w:hAnsi="Linotype Univers 320 CnLight"/>
          <w:sz w:val="22"/>
          <w:szCs w:val="22"/>
        </w:rPr>
        <w:t xml:space="preserve">mit Ihnen </w:t>
      </w:r>
      <w:r w:rsidR="00936A87" w:rsidRPr="00E04152">
        <w:rPr>
          <w:rFonts w:ascii="Linotype Univers 320 CnLight" w:hAnsi="Linotype Univers 320 CnLight"/>
          <w:sz w:val="22"/>
          <w:szCs w:val="22"/>
        </w:rPr>
        <w:t xml:space="preserve">über die </w:t>
      </w:r>
      <w:r w:rsidR="00936A87">
        <w:rPr>
          <w:rFonts w:ascii="Linotype Univers 320 CnLight" w:hAnsi="Linotype Univers 320 CnLight"/>
          <w:sz w:val="22"/>
          <w:szCs w:val="22"/>
        </w:rPr>
        <w:t>Region</w:t>
      </w:r>
      <w:r w:rsidR="00936A87" w:rsidRPr="00E04152">
        <w:rPr>
          <w:rFonts w:ascii="Linotype Univers 320 CnLight" w:hAnsi="Linotype Univers 320 CnLight"/>
          <w:sz w:val="22"/>
          <w:szCs w:val="22"/>
        </w:rPr>
        <w:t>, Gott und die Welt</w:t>
      </w:r>
      <w:r w:rsidR="00FE7180" w:rsidRPr="00FE7180">
        <w:rPr>
          <w:rFonts w:ascii="Linotype Univers 320 CnLight" w:hAnsi="Linotype Univers 320 CnLight"/>
          <w:sz w:val="22"/>
          <w:szCs w:val="22"/>
        </w:rPr>
        <w:t xml:space="preserve">. </w:t>
      </w:r>
      <w:r w:rsidR="00936A87">
        <w:rPr>
          <w:rFonts w:ascii="Linotype Univers 320 CnLight" w:hAnsi="Linotype Univers 320 CnLight"/>
          <w:sz w:val="22"/>
          <w:szCs w:val="22"/>
        </w:rPr>
        <w:t>O</w:t>
      </w:r>
      <w:r w:rsidR="00FE7180" w:rsidRPr="00FE7180">
        <w:rPr>
          <w:rFonts w:ascii="Linotype Univers 320 CnLight" w:hAnsi="Linotype Univers 320 CnLight"/>
          <w:sz w:val="22"/>
          <w:szCs w:val="22"/>
        </w:rPr>
        <w:t xml:space="preserve">ft schon sind </w:t>
      </w:r>
      <w:r w:rsidR="00936A87">
        <w:rPr>
          <w:rFonts w:ascii="Linotype Univers 320 CnLight" w:hAnsi="Linotype Univers 320 CnLight"/>
          <w:sz w:val="22"/>
          <w:szCs w:val="22"/>
        </w:rPr>
        <w:t xml:space="preserve">aus dieser Geste der Gastfreundschaft </w:t>
      </w:r>
      <w:r w:rsidR="00FE7180" w:rsidRPr="00FE7180">
        <w:rPr>
          <w:rFonts w:ascii="Linotype Univers 320 CnLight" w:hAnsi="Linotype Univers 320 CnLight"/>
          <w:sz w:val="22"/>
          <w:szCs w:val="22"/>
        </w:rPr>
        <w:t>bleibende Freundschaften entstanden.</w:t>
      </w:r>
      <w:r w:rsidR="00936A87">
        <w:rPr>
          <w:rFonts w:ascii="Linotype Univers 320 CnLight" w:hAnsi="Linotype Univers 320 CnLight"/>
          <w:sz w:val="22"/>
          <w:szCs w:val="22"/>
        </w:rPr>
        <w:t xml:space="preserve"> </w:t>
      </w:r>
    </w:p>
    <w:p w14:paraId="1CE95B48" w14:textId="18302646" w:rsidR="00FE53E1" w:rsidRDefault="00FE53E1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/>
          <w:sz w:val="22"/>
          <w:szCs w:val="22"/>
        </w:rPr>
      </w:pPr>
    </w:p>
    <w:p w14:paraId="0CEB72D1" w14:textId="0C355D1E" w:rsidR="00FE7180" w:rsidRDefault="00E04152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/>
          <w:sz w:val="22"/>
          <w:szCs w:val="22"/>
        </w:rPr>
      </w:pPr>
      <w:r>
        <w:rPr>
          <w:rFonts w:ascii="Linotype Univers 320 CnLight" w:hAnsi="Linotype Univers 320 CnLight"/>
          <w:sz w:val="22"/>
          <w:szCs w:val="22"/>
        </w:rPr>
        <w:t xml:space="preserve">Weitere Informationen </w:t>
      </w:r>
      <w:r w:rsidR="00936A87">
        <w:rPr>
          <w:rFonts w:ascii="Linotype Univers 320 CnLight" w:hAnsi="Linotype Univers 320 CnLight"/>
          <w:sz w:val="22"/>
          <w:szCs w:val="22"/>
        </w:rPr>
        <w:t xml:space="preserve">zum Katholikentag </w:t>
      </w:r>
      <w:r>
        <w:rPr>
          <w:rFonts w:ascii="Linotype Univers 320 CnLight" w:hAnsi="Linotype Univers 320 CnLight"/>
          <w:sz w:val="22"/>
          <w:szCs w:val="22"/>
        </w:rPr>
        <w:t xml:space="preserve">und die Möglichkeit zur Quartiermeldung finden Sie unter: </w:t>
      </w:r>
      <w:hyperlink r:id="rId11" w:history="1">
        <w:r w:rsidR="00936A87" w:rsidRPr="00131523">
          <w:rPr>
            <w:rStyle w:val="Hyperlink"/>
            <w:rFonts w:ascii="Linotype Univers 320 CnLight" w:hAnsi="Linotype Univers 320 CnLight"/>
            <w:sz w:val="22"/>
            <w:szCs w:val="22"/>
          </w:rPr>
          <w:t>www.katholikentag.de</w:t>
        </w:r>
      </w:hyperlink>
      <w:r w:rsidR="00936A87">
        <w:rPr>
          <w:rFonts w:ascii="Linotype Univers 320 CnLight" w:hAnsi="Linotype Univers 320 CnLight"/>
          <w:sz w:val="22"/>
          <w:szCs w:val="22"/>
        </w:rPr>
        <w:t xml:space="preserve"> </w:t>
      </w:r>
    </w:p>
    <w:p w14:paraId="0B8215B4" w14:textId="53C9A671" w:rsidR="00FE7180" w:rsidRDefault="00FE7180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/>
          <w:sz w:val="22"/>
          <w:szCs w:val="22"/>
        </w:rPr>
      </w:pPr>
    </w:p>
    <w:p w14:paraId="7A03287F" w14:textId="66357C1B" w:rsidR="00E04152" w:rsidRDefault="00E04152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/>
          <w:sz w:val="22"/>
          <w:szCs w:val="22"/>
        </w:rPr>
      </w:pPr>
    </w:p>
    <w:p w14:paraId="2CE70E46" w14:textId="371B4D93" w:rsidR="00E04152" w:rsidRDefault="00E04152" w:rsidP="00BA5FFE">
      <w:pPr>
        <w:autoSpaceDE w:val="0"/>
        <w:autoSpaceDN w:val="0"/>
        <w:adjustRightInd w:val="0"/>
        <w:spacing w:after="0" w:line="240" w:lineRule="auto"/>
        <w:jc w:val="left"/>
        <w:rPr>
          <w:rFonts w:ascii="Linotype Univers 320 CnLight" w:hAnsi="Linotype Univers 320 CnLight"/>
          <w:sz w:val="22"/>
          <w:szCs w:val="22"/>
        </w:rPr>
      </w:pPr>
    </w:p>
    <w:sectPr w:rsidR="00E04152" w:rsidSect="0030182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9187" w14:textId="77777777" w:rsidR="00881751" w:rsidRDefault="00881751" w:rsidP="00AC35E1">
      <w:r>
        <w:separator/>
      </w:r>
    </w:p>
  </w:endnote>
  <w:endnote w:type="continuationSeparator" w:id="0">
    <w:p w14:paraId="613A8545" w14:textId="77777777" w:rsidR="00881751" w:rsidRDefault="00881751" w:rsidP="00AC35E1">
      <w:r>
        <w:continuationSeparator/>
      </w:r>
    </w:p>
  </w:endnote>
  <w:endnote w:type="continuationNotice" w:id="1">
    <w:p w14:paraId="2E3AC0C7" w14:textId="77777777" w:rsidR="00881751" w:rsidRDefault="00881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otype Univers 520 CnMedium">
    <w:panose1 w:val="020B0606030202020203"/>
    <w:charset w:val="00"/>
    <w:family w:val="swiss"/>
    <w:pitch w:val="variable"/>
    <w:sig w:usb0="800000AF" w:usb1="5000204A" w:usb2="00000000" w:usb3="00000000" w:csb0="0000009B" w:csb1="00000000"/>
  </w:font>
  <w:font w:name="Linotype Univers 320 CnLight">
    <w:panose1 w:val="020B0406030202020203"/>
    <w:charset w:val="00"/>
    <w:family w:val="swiss"/>
    <w:pitch w:val="variable"/>
    <w:sig w:usb0="800000AF" w:usb1="5000204A" w:usb2="00000000" w:usb3="00000000" w:csb0="0000009B" w:csb1="00000000"/>
  </w:font>
  <w:font w:name="LinotypeUnivers-430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07B" w14:textId="77777777" w:rsidR="0030182F" w:rsidRPr="0030182F" w:rsidRDefault="00BA4B59" w:rsidP="00BA4B59">
    <w:pPr>
      <w:pStyle w:val="Fuzeile"/>
      <w:jc w:val="right"/>
    </w:pPr>
    <w:r>
      <w:rPr>
        <w:noProof/>
      </w:rPr>
      <w:drawing>
        <wp:anchor distT="0" distB="0" distL="114300" distR="114300" simplePos="0" relativeHeight="251658246" behindDoc="0" locked="0" layoutInCell="1" allowOverlap="1" wp14:anchorId="3C18426E" wp14:editId="09B94DEE">
          <wp:simplePos x="0" y="0"/>
          <wp:positionH relativeFrom="margin">
            <wp:align>left</wp:align>
          </wp:positionH>
          <wp:positionV relativeFrom="paragraph">
            <wp:posOffset>31109</wp:posOffset>
          </wp:positionV>
          <wp:extent cx="1095375" cy="104775"/>
          <wp:effectExtent l="0" t="0" r="9525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4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0182F" w:rsidRPr="001C1197">
      <w:t xml:space="preserve">Seite </w:t>
    </w:r>
    <w:r w:rsidR="0030182F" w:rsidRPr="001C1197">
      <w:fldChar w:fldCharType="begin"/>
    </w:r>
    <w:r w:rsidR="0030182F" w:rsidRPr="001C1197">
      <w:instrText xml:space="preserve"> PAGE </w:instrText>
    </w:r>
    <w:r w:rsidR="0030182F" w:rsidRPr="001C1197">
      <w:fldChar w:fldCharType="separate"/>
    </w:r>
    <w:r w:rsidR="0030182F">
      <w:t>2</w:t>
    </w:r>
    <w:r w:rsidR="0030182F" w:rsidRPr="001C1197">
      <w:fldChar w:fldCharType="end"/>
    </w:r>
    <w:r w:rsidR="0030182F" w:rsidRPr="001C1197">
      <w:t xml:space="preserve"> | </w:t>
    </w:r>
    <w:r w:rsidR="00D037D6">
      <w:fldChar w:fldCharType="begin"/>
    </w:r>
    <w:r w:rsidR="00D037D6">
      <w:instrText xml:space="preserve"> NUMPAGES </w:instrText>
    </w:r>
    <w:r w:rsidR="00D037D6">
      <w:fldChar w:fldCharType="separate"/>
    </w:r>
    <w:r w:rsidR="0030182F">
      <w:t>2</w:t>
    </w:r>
    <w:r w:rsidR="00D037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D54F" w14:textId="77777777" w:rsidR="00BA4B59" w:rsidRDefault="00BA4B59">
    <w:pPr>
      <w:pStyle w:val="Fuzeile"/>
    </w:pPr>
    <w:r>
      <w:rPr>
        <w:noProof/>
      </w:rPr>
      <w:drawing>
        <wp:anchor distT="0" distB="0" distL="114300" distR="114300" simplePos="0" relativeHeight="251658247" behindDoc="0" locked="0" layoutInCell="1" allowOverlap="1" wp14:anchorId="2CDED921" wp14:editId="7C3C9F6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95375" cy="104775"/>
          <wp:effectExtent l="0" t="0" r="9525" b="952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4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31D8" w14:textId="77777777" w:rsidR="00881751" w:rsidRDefault="00881751" w:rsidP="00AC35E1">
      <w:r>
        <w:separator/>
      </w:r>
    </w:p>
  </w:footnote>
  <w:footnote w:type="continuationSeparator" w:id="0">
    <w:p w14:paraId="5F0EF19C" w14:textId="77777777" w:rsidR="00881751" w:rsidRDefault="00881751" w:rsidP="00AC35E1">
      <w:r>
        <w:continuationSeparator/>
      </w:r>
    </w:p>
  </w:footnote>
  <w:footnote w:type="continuationNotice" w:id="1">
    <w:p w14:paraId="54ACDA4F" w14:textId="77777777" w:rsidR="00881751" w:rsidRDefault="00881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93CE" w14:textId="77777777" w:rsidR="0030182F" w:rsidRDefault="0038306F" w:rsidP="00AC35E1">
    <w:pPr>
      <w:pStyle w:val="Kopfzeile"/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5" behindDoc="0" locked="0" layoutInCell="1" allowOverlap="1" wp14:anchorId="76DB1983" wp14:editId="4E6EBF19">
          <wp:simplePos x="0" y="0"/>
          <wp:positionH relativeFrom="margin">
            <wp:posOffset>4065270</wp:posOffset>
          </wp:positionH>
          <wp:positionV relativeFrom="paragraph">
            <wp:posOffset>-268605</wp:posOffset>
          </wp:positionV>
          <wp:extent cx="2284553" cy="847277"/>
          <wp:effectExtent l="0" t="0" r="1905" b="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553" cy="84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9A61134" wp14:editId="42EEB9AE">
              <wp:simplePos x="0" y="0"/>
              <wp:positionH relativeFrom="column">
                <wp:posOffset>2891155</wp:posOffset>
              </wp:positionH>
              <wp:positionV relativeFrom="paragraph">
                <wp:posOffset>-173355</wp:posOffset>
              </wp:positionV>
              <wp:extent cx="3467100" cy="116205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7100" cy="1162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91C9AA" id="Rechteck 5" o:spid="_x0000_s1026" style="position:absolute;margin-left:227.65pt;margin-top:-13.65pt;width:273pt;height:91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" fillcolor="white [3212]" stroked="f" strokeweight="1pt"/>
          </w:pict>
        </mc:Fallback>
      </mc:AlternateContent>
    </w: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560E1E" wp14:editId="0F6880CC">
              <wp:simplePos x="0" y="0"/>
              <wp:positionH relativeFrom="column">
                <wp:posOffset>2853055</wp:posOffset>
              </wp:positionH>
              <wp:positionV relativeFrom="paragraph">
                <wp:posOffset>-211455</wp:posOffset>
              </wp:positionV>
              <wp:extent cx="3467100" cy="127635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7100" cy="1276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A7F1C6" id="Rechteck 4" o:spid="_x0000_s1026" style="position:absolute;margin-left:224.65pt;margin-top:-16.65pt;width:273pt;height:10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" fillcolor="white [3212]" stroked="f" strokeweight="1pt"/>
          </w:pict>
        </mc:Fallback>
      </mc:AlternateContent>
    </w: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721DB2A" wp14:editId="28E1B7EB">
              <wp:simplePos x="0" y="0"/>
              <wp:positionH relativeFrom="column">
                <wp:posOffset>2862580</wp:posOffset>
              </wp:positionH>
              <wp:positionV relativeFrom="paragraph">
                <wp:posOffset>-240030</wp:posOffset>
              </wp:positionV>
              <wp:extent cx="3429000" cy="12382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1238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1E6BAD" id="Rechteck 3" o:spid="_x0000_s1026" style="position:absolute;margin-left:225.4pt;margin-top:-18.9pt;width:270pt;height:97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" fillcolor="white [3212]" stroked="f" strokeweight="1pt"/>
          </w:pict>
        </mc:Fallback>
      </mc:AlternateContent>
    </w:r>
    <w:r w:rsidR="00811DEE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3" behindDoc="1" locked="0" layoutInCell="1" allowOverlap="1" wp14:anchorId="76598E28" wp14:editId="64AF81ED">
          <wp:simplePos x="0" y="0"/>
          <wp:positionH relativeFrom="column">
            <wp:posOffset>-876300</wp:posOffset>
          </wp:positionH>
          <wp:positionV relativeFrom="paragraph">
            <wp:posOffset>-448310</wp:posOffset>
          </wp:positionV>
          <wp:extent cx="7542902" cy="10667406"/>
          <wp:effectExtent l="0" t="0" r="127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KT_Briefpapier_Vorlage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902" cy="10667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83AD" w14:textId="77777777" w:rsidR="00AC35E1" w:rsidRDefault="00C26367" w:rsidP="0038306F">
    <w:pPr>
      <w:pStyle w:val="Kopfzeile"/>
      <w:tabs>
        <w:tab w:val="clear" w:pos="4536"/>
      </w:tabs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8" behindDoc="0" locked="0" layoutInCell="1" allowOverlap="1" wp14:anchorId="24EF6061" wp14:editId="0E513691">
          <wp:simplePos x="0" y="0"/>
          <wp:positionH relativeFrom="margin">
            <wp:posOffset>2805457</wp:posOffset>
          </wp:positionH>
          <wp:positionV relativeFrom="paragraph">
            <wp:posOffset>-259081</wp:posOffset>
          </wp:positionV>
          <wp:extent cx="3569897" cy="1323975"/>
          <wp:effectExtent l="0" t="0" r="0" b="0"/>
          <wp:wrapNone/>
          <wp:docPr id="6" name="Grafik 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897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EE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2" behindDoc="1" locked="0" layoutInCell="1" allowOverlap="1" wp14:anchorId="5CA71D89" wp14:editId="1224E7D7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542902" cy="10667406"/>
          <wp:effectExtent l="0" t="0" r="1270" b="63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KT_Briefpapier_Vorlage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902" cy="10667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0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F2A"/>
    <w:multiLevelType w:val="hybridMultilevel"/>
    <w:tmpl w:val="C974F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51"/>
    <w:rsid w:val="000316D6"/>
    <w:rsid w:val="000462CC"/>
    <w:rsid w:val="00063022"/>
    <w:rsid w:val="00101B0D"/>
    <w:rsid w:val="001C74BD"/>
    <w:rsid w:val="0020451B"/>
    <w:rsid w:val="002448A8"/>
    <w:rsid w:val="002733E1"/>
    <w:rsid w:val="002C548A"/>
    <w:rsid w:val="002F57B7"/>
    <w:rsid w:val="0030182F"/>
    <w:rsid w:val="003225BF"/>
    <w:rsid w:val="0038306F"/>
    <w:rsid w:val="003905AF"/>
    <w:rsid w:val="003A283C"/>
    <w:rsid w:val="003F5121"/>
    <w:rsid w:val="003F5D7F"/>
    <w:rsid w:val="00471729"/>
    <w:rsid w:val="0047343B"/>
    <w:rsid w:val="0051402D"/>
    <w:rsid w:val="00571D29"/>
    <w:rsid w:val="005A2F9D"/>
    <w:rsid w:val="00616A29"/>
    <w:rsid w:val="00631056"/>
    <w:rsid w:val="006F1B40"/>
    <w:rsid w:val="006F6E41"/>
    <w:rsid w:val="0071366F"/>
    <w:rsid w:val="00723DC0"/>
    <w:rsid w:val="0075137E"/>
    <w:rsid w:val="007A1688"/>
    <w:rsid w:val="007A7B74"/>
    <w:rsid w:val="007F474C"/>
    <w:rsid w:val="007F6A79"/>
    <w:rsid w:val="00811DEE"/>
    <w:rsid w:val="00826389"/>
    <w:rsid w:val="008359F6"/>
    <w:rsid w:val="00836402"/>
    <w:rsid w:val="00881751"/>
    <w:rsid w:val="00897C39"/>
    <w:rsid w:val="009273E0"/>
    <w:rsid w:val="00936A87"/>
    <w:rsid w:val="00994432"/>
    <w:rsid w:val="00A03425"/>
    <w:rsid w:val="00A82CAD"/>
    <w:rsid w:val="00A92327"/>
    <w:rsid w:val="00AC35E1"/>
    <w:rsid w:val="00AE396D"/>
    <w:rsid w:val="00B01361"/>
    <w:rsid w:val="00B23F61"/>
    <w:rsid w:val="00B41FEE"/>
    <w:rsid w:val="00B42ABC"/>
    <w:rsid w:val="00BA2D08"/>
    <w:rsid w:val="00BA3392"/>
    <w:rsid w:val="00BA4B59"/>
    <w:rsid w:val="00BA5FFE"/>
    <w:rsid w:val="00C2030D"/>
    <w:rsid w:val="00C26367"/>
    <w:rsid w:val="00C87D4F"/>
    <w:rsid w:val="00CE4D5A"/>
    <w:rsid w:val="00CF707E"/>
    <w:rsid w:val="00D037D6"/>
    <w:rsid w:val="00D80ECF"/>
    <w:rsid w:val="00E04152"/>
    <w:rsid w:val="00E2555F"/>
    <w:rsid w:val="00E748E5"/>
    <w:rsid w:val="00E87211"/>
    <w:rsid w:val="00EB2F43"/>
    <w:rsid w:val="00EE2EDA"/>
    <w:rsid w:val="00EE4040"/>
    <w:rsid w:val="00EF4DB6"/>
    <w:rsid w:val="00FE53E1"/>
    <w:rsid w:val="00FE7180"/>
    <w:rsid w:val="00FF36A6"/>
    <w:rsid w:val="2AD3CDD1"/>
    <w:rsid w:val="456AB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D7B7B"/>
  <w15:chartTrackingRefBased/>
  <w15:docId w15:val="{CA1AA687-9708-4CEA-9FDD-799B5AF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040"/>
    <w:pPr>
      <w:spacing w:after="20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E404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404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402D"/>
    <w:pPr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02D"/>
    <w:pPr>
      <w:outlineLvl w:val="3"/>
    </w:pPr>
    <w:rPr>
      <w:i/>
      <w:iCs/>
      <w:smallCaps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02D"/>
    <w:pPr>
      <w:outlineLvl w:val="4"/>
    </w:pPr>
    <w:rPr>
      <w:smallCaps/>
      <w:color w:val="538135" w:themeColor="accent6" w:themeShade="BF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02D"/>
    <w:pPr>
      <w:outlineLvl w:val="5"/>
    </w:pPr>
    <w:rPr>
      <w:smallCaps/>
      <w:color w:val="70AD47" w:themeColor="accent6"/>
      <w:spacing w:val="5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02D"/>
    <w:pPr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02D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02D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136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82F"/>
    <w:rPr>
      <w:rFonts w:ascii="Roboto Condensed" w:eastAsia="Times" w:hAnsi="Roboto Condensed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7136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182F"/>
    <w:rPr>
      <w:rFonts w:ascii="Roboto Condensed" w:eastAsia="Times" w:hAnsi="Roboto Condensed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6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66F"/>
    <w:rPr>
      <w:rFonts w:ascii="Segoe UI" w:eastAsia="Times" w:hAnsi="Segoe UI" w:cs="Segoe UI"/>
      <w:sz w:val="18"/>
      <w:szCs w:val="18"/>
      <w:lang w:eastAsia="de-DE"/>
    </w:rPr>
  </w:style>
  <w:style w:type="character" w:customStyle="1" w:styleId="AdressfeldLateinRobotoCondensedLight11Pt">
    <w:name w:val="Adressfeld (Latein) Roboto Condensed Light 11 Pt."/>
    <w:basedOn w:val="Absatz-Standardschriftart"/>
    <w:rsid w:val="0071366F"/>
    <w:rPr>
      <w:rFonts w:ascii="Roboto Condensed Light" w:hAnsi="Roboto Condensed Light"/>
      <w:sz w:val="22"/>
    </w:rPr>
  </w:style>
  <w:style w:type="paragraph" w:styleId="Anrede">
    <w:name w:val="Salutation"/>
    <w:basedOn w:val="Standard"/>
    <w:next w:val="Standard"/>
    <w:link w:val="AnredeZchn"/>
    <w:rsid w:val="0071366F"/>
    <w:pPr>
      <w:spacing w:before="240" w:after="240" w:line="240" w:lineRule="atLeast"/>
    </w:pPr>
    <w:rPr>
      <w:rFonts w:eastAsia="Times New Roman"/>
      <w:kern w:val="18"/>
    </w:rPr>
  </w:style>
  <w:style w:type="character" w:customStyle="1" w:styleId="AnredeZchn">
    <w:name w:val="Anrede Zchn"/>
    <w:basedOn w:val="Absatz-Standardschriftart"/>
    <w:link w:val="Anrede"/>
    <w:rsid w:val="008359F6"/>
    <w:rPr>
      <w:rFonts w:eastAsia="Times New Roman"/>
      <w:kern w:val="18"/>
    </w:rPr>
  </w:style>
  <w:style w:type="character" w:styleId="BesuchterLink">
    <w:name w:val="FollowedHyperlink"/>
    <w:basedOn w:val="Absatz-Standardschriftart"/>
    <w:rsid w:val="0071366F"/>
    <w:rPr>
      <w:rFonts w:ascii="Roboto Condensed" w:hAnsi="Roboto Condensed"/>
      <w:color w:val="800080"/>
      <w:sz w:val="22"/>
      <w:u w:val="single"/>
    </w:rPr>
  </w:style>
  <w:style w:type="paragraph" w:customStyle="1" w:styleId="Betreffzeile">
    <w:name w:val="Betreffzeile"/>
    <w:basedOn w:val="Standard"/>
    <w:next w:val="Anrede"/>
    <w:rsid w:val="0071366F"/>
    <w:pPr>
      <w:spacing w:before="240" w:after="240"/>
    </w:pPr>
    <w:rPr>
      <w:rFonts w:eastAsia="Times New Roman"/>
      <w:b/>
    </w:rPr>
  </w:style>
  <w:style w:type="table" w:styleId="EinfacheTabelle1">
    <w:name w:val="Plain Table 1"/>
    <w:basedOn w:val="NormaleTabelle"/>
    <w:uiPriority w:val="4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axKTkopf">
    <w:name w:val="FaxKTkopf"/>
    <w:basedOn w:val="Standard"/>
    <w:rsid w:val="0071366F"/>
    <w:pPr>
      <w:jc w:val="right"/>
    </w:pPr>
    <w:rPr>
      <w:spacing w:val="4"/>
      <w:sz w:val="16"/>
    </w:rPr>
  </w:style>
  <w:style w:type="character" w:styleId="Hyperlink">
    <w:name w:val="Hyperlink"/>
    <w:basedOn w:val="Absatz-Standardschriftart"/>
    <w:rsid w:val="0071366F"/>
    <w:rPr>
      <w:color w:val="0000FF"/>
      <w:u w:val="single"/>
    </w:rPr>
  </w:style>
  <w:style w:type="character" w:customStyle="1" w:styleId="FormatvorlageHyperlinkLateinRobotoCondensedLightFett">
    <w:name w:val="Formatvorlage Hyperlink + (Latein) Roboto Condensed Light Fett"/>
    <w:basedOn w:val="Hyperlink"/>
    <w:rsid w:val="0071366F"/>
    <w:rPr>
      <w:rFonts w:ascii="Roboto Condensed Light" w:hAnsi="Roboto Condensed Light"/>
      <w:b/>
      <w:bCs/>
      <w:color w:val="0000FF"/>
      <w:u w:val="single"/>
    </w:rPr>
  </w:style>
  <w:style w:type="paragraph" w:customStyle="1" w:styleId="FormatvorlageKT">
    <w:name w:val="Formatvorlage ÖKT"/>
    <w:basedOn w:val="Standard"/>
    <w:link w:val="FormatvorlageKTZchn"/>
    <w:rsid w:val="0071366F"/>
    <w:pPr>
      <w:framePr w:w="4940" w:h="1618" w:hRule="exact" w:hSpace="2835" w:wrap="notBeside" w:vAnchor="page" w:hAnchor="page" w:x="1276" w:y="3371" w:anchorLock="1"/>
    </w:pPr>
    <w:rPr>
      <w:rFonts w:ascii="Roboto Condensed Light" w:hAnsi="Roboto Condensed Light"/>
      <w:szCs w:val="22"/>
    </w:rPr>
  </w:style>
  <w:style w:type="character" w:customStyle="1" w:styleId="FormatvorlageKTZchn">
    <w:name w:val="Formatvorlage ÖKT Zchn"/>
    <w:basedOn w:val="Absatz-Standardschriftart"/>
    <w:link w:val="FormatvorlageKT"/>
    <w:rsid w:val="0071366F"/>
    <w:rPr>
      <w:rFonts w:ascii="Roboto Condensed Light" w:hAnsi="Roboto Condensed Light"/>
      <w:szCs w:val="22"/>
    </w:rPr>
  </w:style>
  <w:style w:type="paragraph" w:styleId="Textkrper">
    <w:name w:val="Body Text"/>
    <w:basedOn w:val="Standard"/>
    <w:link w:val="TextkrperZchn"/>
    <w:rsid w:val="0071366F"/>
    <w:pPr>
      <w:ind w:right="1275"/>
    </w:pPr>
  </w:style>
  <w:style w:type="character" w:customStyle="1" w:styleId="TextkrperZchn">
    <w:name w:val="Textkörper Zchn"/>
    <w:basedOn w:val="Absatz-Standardschriftart"/>
    <w:link w:val="Textkrper"/>
    <w:rsid w:val="008359F6"/>
    <w:rPr>
      <w:rFonts w:ascii="Roboto Condensed" w:eastAsia="Times" w:hAnsi="Roboto Condensed" w:cs="Times New Roman"/>
      <w:szCs w:val="20"/>
      <w:lang w:eastAsia="de-DE"/>
    </w:rPr>
  </w:style>
  <w:style w:type="paragraph" w:customStyle="1" w:styleId="FormatvorlageTextkrperLateinRobotoCondensedLight11PtBlock">
    <w:name w:val="Formatvorlage Textkörper + (Latein) Roboto Condensed Light 11 Pt. Block ..."/>
    <w:basedOn w:val="Textkrper"/>
    <w:rsid w:val="0071366F"/>
    <w:pPr>
      <w:ind w:right="0"/>
    </w:pPr>
    <w:rPr>
      <w:rFonts w:ascii="Roboto Condensed Light" w:eastAsia="Times New Roman" w:hAnsi="Roboto Condensed Light"/>
    </w:rPr>
  </w:style>
  <w:style w:type="paragraph" w:customStyle="1" w:styleId="FormatvorlageTextkrperLateinRobotoCondensedLight11PtRechts">
    <w:name w:val="Formatvorlage Textkörper + (Latein) Roboto Condensed Light 11 Pt. Rechts:..."/>
    <w:basedOn w:val="Textkrper"/>
    <w:rsid w:val="0071366F"/>
    <w:pPr>
      <w:ind w:right="0"/>
    </w:pPr>
    <w:rPr>
      <w:rFonts w:ascii="Roboto Condensed Light" w:eastAsia="Times New Roman" w:hAnsi="Roboto Condensed Light"/>
    </w:rPr>
  </w:style>
  <w:style w:type="paragraph" w:customStyle="1" w:styleId="Formatvorlage1">
    <w:name w:val="Formatvorlage1"/>
    <w:basedOn w:val="FormatvorlageTextkrperLateinRobotoCondensedLight11PtRechts"/>
    <w:rsid w:val="0071366F"/>
  </w:style>
  <w:style w:type="character" w:styleId="Fett">
    <w:name w:val="Strong"/>
    <w:uiPriority w:val="22"/>
    <w:qFormat/>
    <w:rsid w:val="00EE4040"/>
    <w:rPr>
      <w:b/>
      <w:bCs/>
      <w:color w:val="70AD47" w:themeColor="accent6"/>
    </w:rPr>
  </w:style>
  <w:style w:type="table" w:styleId="Gitternetztabelle1hell">
    <w:name w:val="Grid Table 1 Light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000000" w:themeColor="text1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2F5496" w:themeColor="accent1" w:themeShade="BF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C45911" w:themeColor="accent2" w:themeShade="BF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7B7B7B" w:themeColor="accent3" w:themeShade="BF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BF8F00" w:themeColor="accent4" w:themeShade="BF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2E74B5" w:themeColor="accent5" w:themeShade="BF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538135" w:themeColor="accent6" w:themeShade="BF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000000" w:themeColor="text1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2F5496" w:themeColor="accent1" w:themeShade="BF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C45911" w:themeColor="accent2" w:themeShade="BF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7B7B7B" w:themeColor="accent3" w:themeShade="BF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BF8F00" w:themeColor="accent4" w:themeShade="BF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2E74B5" w:themeColor="accent5" w:themeShade="BF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538135" w:themeColor="accent6" w:themeShade="BF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ruformel">
    <w:name w:val="Closing"/>
    <w:basedOn w:val="Standard"/>
    <w:next w:val="Unterschrift"/>
    <w:link w:val="GruformelZchn"/>
    <w:rsid w:val="0071366F"/>
    <w:pPr>
      <w:keepNext/>
      <w:spacing w:after="120" w:line="240" w:lineRule="atLeast"/>
    </w:pPr>
    <w:rPr>
      <w:rFonts w:eastAsia="Times New Roman"/>
      <w:kern w:val="18"/>
    </w:rPr>
  </w:style>
  <w:style w:type="character" w:customStyle="1" w:styleId="GruformelZchn">
    <w:name w:val="Grußformel Zchn"/>
    <w:basedOn w:val="Absatz-Standardschriftart"/>
    <w:link w:val="Gruformel"/>
    <w:rsid w:val="0071366F"/>
    <w:rPr>
      <w:rFonts w:eastAsia="Times New Roman"/>
      <w:kern w:val="18"/>
    </w:rPr>
  </w:style>
  <w:style w:type="paragraph" w:styleId="Unterschrift">
    <w:name w:val="Signature"/>
    <w:basedOn w:val="Standard"/>
    <w:link w:val="UnterschriftZchn"/>
    <w:rsid w:val="0071366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1366F"/>
    <w:rPr>
      <w:rFonts w:ascii="Roboto Condensed" w:eastAsia="Times" w:hAnsi="Roboto Condensed" w:cs="Times New Roman"/>
      <w:szCs w:val="20"/>
      <w:lang w:eastAsia="de-DE"/>
    </w:rPr>
  </w:style>
  <w:style w:type="table" w:styleId="Listentabelle1hell">
    <w:name w:val="List Table 1 Light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FFFFFF" w:themeColor="background1"/>
      <w:lang w:eastAsia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FFFFFF" w:themeColor="background1"/>
      <w:lang w:eastAsia="de-DE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FFFFFF" w:themeColor="background1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FFFFFF" w:themeColor="background1"/>
      <w:lang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FFFFFF" w:themeColor="background1"/>
      <w:lang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FFFFFF" w:themeColor="background1"/>
      <w:lang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FFFFFF" w:themeColor="background1"/>
      <w:lang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000000" w:themeColor="text1"/>
      <w:lang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2F5496" w:themeColor="accent1" w:themeShade="BF"/>
      <w:lang w:eastAsia="de-D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C45911" w:themeColor="accent2" w:themeShade="BF"/>
      <w:lang w:eastAsia="de-D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7B7B7B" w:themeColor="accent3" w:themeShade="BF"/>
      <w:lang w:eastAsia="de-D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BF8F00" w:themeColor="accent4" w:themeShade="BF"/>
      <w:lang w:eastAsia="de-D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2E74B5" w:themeColor="accent5" w:themeShade="BF"/>
      <w:lang w:eastAsia="de-D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538135" w:themeColor="accent6" w:themeShade="BF"/>
      <w:lang w:eastAsia="de-D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000000" w:themeColor="text1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2F5496" w:themeColor="accent1" w:themeShade="BF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C45911" w:themeColor="accent2" w:themeShade="BF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7B7B7B" w:themeColor="accent3" w:themeShade="BF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BF8F00" w:themeColor="accent4" w:themeShade="BF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2E74B5" w:themeColor="accent5" w:themeShade="BF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color w:val="538135" w:themeColor="accent6" w:themeShade="BF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eitenzahl">
    <w:name w:val="page number"/>
    <w:basedOn w:val="Absatz-Standardschriftart"/>
    <w:rsid w:val="0071366F"/>
    <w:rPr>
      <w:rFonts w:ascii="Roboto Condensed" w:hAnsi="Roboto Condensed"/>
    </w:rPr>
  </w:style>
  <w:style w:type="table" w:styleId="TabellemithellemGitternetz">
    <w:name w:val="Grid Table Light"/>
    <w:basedOn w:val="NormaleTabelle"/>
    <w:uiPriority w:val="40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59"/>
    <w:rsid w:val="0071366F"/>
    <w:pPr>
      <w:spacing w:after="0" w:line="240" w:lineRule="auto"/>
      <w:jc w:val="both"/>
    </w:pPr>
    <w:rPr>
      <w:rFonts w:ascii="Roboto Condensed" w:eastAsia="Times" w:hAnsi="Roboto Condensed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E404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1366F"/>
    <w:rPr>
      <w:smallCaps/>
      <w:color w:val="262626" w:themeColor="text1" w:themeTint="D9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366F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366F"/>
    <w:rPr>
      <w:smallCaps/>
      <w:spacing w:val="5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404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366F"/>
    <w:rPr>
      <w:rFonts w:asciiTheme="majorHAnsi" w:eastAsiaTheme="majorEastAsia" w:hAnsiTheme="majorHAnsi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402D"/>
    <w:rPr>
      <w:rFonts w:eastAsiaTheme="minorEastAsia"/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02D"/>
    <w:rPr>
      <w:rFonts w:eastAsiaTheme="minorEastAsia"/>
      <w:i/>
      <w:iCs/>
      <w:smallCaps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02D"/>
    <w:rPr>
      <w:rFonts w:eastAsiaTheme="minorEastAsia"/>
      <w:smallCaps/>
      <w:color w:val="538135" w:themeColor="accent6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02D"/>
    <w:rPr>
      <w:rFonts w:eastAsiaTheme="minorEastAsia"/>
      <w:smallCaps/>
      <w:color w:val="70AD47" w:themeColor="accent6"/>
      <w:spacing w:val="5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02D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02D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02D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1402D"/>
    <w:rPr>
      <w:b/>
      <w:bCs/>
      <w:caps/>
      <w:sz w:val="16"/>
      <w:szCs w:val="16"/>
    </w:rPr>
  </w:style>
  <w:style w:type="character" w:styleId="Hervorhebung">
    <w:name w:val="Emphasis"/>
    <w:uiPriority w:val="20"/>
    <w:qFormat/>
    <w:rsid w:val="0051402D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51402D"/>
    <w:pPr>
      <w:spacing w:after="0" w:line="240" w:lineRule="auto"/>
      <w:jc w:val="both"/>
    </w:pPr>
  </w:style>
  <w:style w:type="paragraph" w:styleId="Zitat">
    <w:name w:val="Quote"/>
    <w:basedOn w:val="Standard"/>
    <w:next w:val="Standard"/>
    <w:link w:val="ZitatZchn"/>
    <w:uiPriority w:val="29"/>
    <w:qFormat/>
    <w:rsid w:val="005140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1402D"/>
    <w:rPr>
      <w:rFonts w:eastAsiaTheme="minorEastAsia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1402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402D"/>
    <w:rPr>
      <w:rFonts w:eastAsiaTheme="minorEastAsia"/>
      <w:b/>
      <w:bCs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51402D"/>
    <w:rPr>
      <w:i/>
      <w:iCs/>
    </w:rPr>
  </w:style>
  <w:style w:type="character" w:styleId="IntensiveHervorhebung">
    <w:name w:val="Intense Emphasis"/>
    <w:uiPriority w:val="21"/>
    <w:qFormat/>
    <w:rsid w:val="0051402D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51402D"/>
    <w:rPr>
      <w:b/>
      <w:bCs/>
    </w:rPr>
  </w:style>
  <w:style w:type="character" w:styleId="IntensiverVerweis">
    <w:name w:val="Intense Reference"/>
    <w:uiPriority w:val="32"/>
    <w:qFormat/>
    <w:rsid w:val="0051402D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51402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402D"/>
    <w:pPr>
      <w:outlineLvl w:val="9"/>
    </w:pPr>
    <w:rPr>
      <w:b/>
      <w:smallCaps w:val="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402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402D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402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1402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1402D"/>
    <w:rPr>
      <w:rFonts w:eastAsiaTheme="minorEastAsi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140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A33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0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tholikentag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serMaria\AppData\Roaming\Microsoft\Templates\102-KAT\102_DKTS_Leerseite%20Hoch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B27A434204F459D3AB0B3DAD79D08" ma:contentTypeVersion="14" ma:contentTypeDescription="Ein neues Dokument erstellen." ma:contentTypeScope="" ma:versionID="2f69e7b8f4937e176643c19332e96302">
  <xsd:schema xmlns:xsd="http://www.w3.org/2001/XMLSchema" xmlns:xs="http://www.w3.org/2001/XMLSchema" xmlns:p="http://schemas.microsoft.com/office/2006/metadata/properties" xmlns:ns2="5ced5a48-88e7-4207-b3b9-ab55049f651f" xmlns:ns3="9ef7e118-5d9c-4566-8828-7b2f2bc53a12" targetNamespace="http://schemas.microsoft.com/office/2006/metadata/properties" ma:root="true" ma:fieldsID="e1c5002fd147248907689ccb071e3dd5" ns2:_="" ns3:_="">
    <xsd:import namespace="5ced5a48-88e7-4207-b3b9-ab55049f651f"/>
    <xsd:import namespace="9ef7e118-5d9c-4566-8828-7b2f2bc53a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5a48-88e7-4207-b3b9-ab55049f6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e118-5d9c-4566-8828-7b2f2bc53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01815-726C-4547-8067-E29DE5EE2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53F29-DD54-4AD4-AC18-412971F47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d5a48-88e7-4207-b3b9-ab55049f651f"/>
    <ds:schemaRef ds:uri="9ef7e118-5d9c-4566-8828-7b2f2bc53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FC662-D0BE-44EE-B603-16DF08DD8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AFAFA-CD56-4DE8-BFE1-976B8FB1C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102_DKTS_Leerseite Hochformat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3. Ökumenischer Kirchentag Frankfurt 2021 e.V.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Walser, Maria</dc:creator>
  <cp:keywords/>
  <dc:description/>
  <cp:lastModifiedBy>Walser, Maria</cp:lastModifiedBy>
  <cp:revision>1</cp:revision>
  <dcterms:created xsi:type="dcterms:W3CDTF">2021-11-30T07:18:00Z</dcterms:created>
  <dcterms:modified xsi:type="dcterms:W3CDTF">2021-11-30T08:39:00Z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0x010100BBFB27A434204F459D3AB0B3DAD79D08</vt:lpwstr>
  </property>
  <property fmtid="{D5CDD505-2E9C-101B-9397-08002B2CF9AE}" pid="3" name="Order">
    <vt:r8>1301100</vt:r8>
  </property>
  <property fmtid="{D5CDD505-2E9C-101B-9397-08002B2CF9AE}" pid="4" name="_ExtendedDescription">
    <vt:lpwstr/>
  </property>
</Properties>
</file>